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FBBD" w14:textId="5CD201CF" w:rsidR="00770B42" w:rsidRDefault="00C05B3B" w:rsidP="0059177A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426394" wp14:editId="04719A63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3141345" cy="3714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AC923" w14:textId="77777777" w:rsidR="009B2910" w:rsidRPr="00052B9A" w:rsidRDefault="009B2910" w:rsidP="00C05B3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1B2">
                              <w:rPr>
                                <w:b/>
                                <w:color w:val="578832" w:themeColor="accent2" w:themeShade="BF"/>
                                <w:sz w:val="32"/>
                              </w:rPr>
                              <w:t>Kentucky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097A76" w:themeColor="accent6" w:themeShade="BF"/>
                                <w:sz w:val="32"/>
                              </w:rPr>
                              <w:t>Psychological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561F62" w:themeColor="accent3" w:themeShade="BF"/>
                                <w:sz w:val="3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639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-19.35pt;width:247.35pt;height:29.25pt;z-index:2517002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" filled="f" stroked="f" strokeweight=".5pt">
                <v:textbox>
                  <w:txbxContent>
                    <w:p w14:paraId="387AC923" w14:textId="77777777" w:rsidR="009B2910" w:rsidRPr="00052B9A" w:rsidRDefault="009B2910" w:rsidP="00C05B3B">
                      <w:pPr>
                        <w:rPr>
                          <w:b/>
                          <w:sz w:val="32"/>
                        </w:rPr>
                      </w:pPr>
                      <w:r w:rsidRPr="004A61B2">
                        <w:rPr>
                          <w:b/>
                          <w:color w:val="578832" w:themeColor="accent2" w:themeShade="BF"/>
                          <w:sz w:val="32"/>
                        </w:rPr>
                        <w:t>Kentucky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097A76" w:themeColor="accent6" w:themeShade="BF"/>
                          <w:sz w:val="32"/>
                        </w:rPr>
                        <w:t>Psychological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561F62" w:themeColor="accent3" w:themeShade="BF"/>
                          <w:sz w:val="32"/>
                        </w:rPr>
                        <w:t>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B42" w:rsidRPr="00C05B3B">
        <w:rPr>
          <w:color w:val="FFFFFF" w:themeColor="background1"/>
        </w:rPr>
        <w:t>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1131"/>
        <w:gridCol w:w="5503"/>
        <w:gridCol w:w="1580"/>
        <w:gridCol w:w="3104"/>
        <w:gridCol w:w="1129"/>
        <w:gridCol w:w="1665"/>
      </w:tblGrid>
      <w:tr w:rsidR="00770B42" w14:paraId="76150E2A" w14:textId="77777777" w:rsidTr="004A61B2">
        <w:tc>
          <w:tcPr>
            <w:tcW w:w="1131" w:type="dxa"/>
            <w:vAlign w:val="bottom"/>
          </w:tcPr>
          <w:p w14:paraId="5BFC379B" w14:textId="77777777" w:rsidR="00770B42" w:rsidRDefault="00770B42" w:rsidP="004A61B2">
            <w:pPr>
              <w:pStyle w:val="FormHeading"/>
            </w:pPr>
            <w:r w:rsidRPr="00A21105"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173CCD24" wp14:editId="12968F9C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-67945</wp:posOffset>
                  </wp:positionV>
                  <wp:extent cx="895985" cy="3238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4658" r="91825">
                                        <a14:foregroundMark x1="10551" y1="25789" x2="10551" y2="25789"/>
                                        <a14:foregroundMark x1="9696" y1="32368" x2="17300" y2="49737"/>
                                        <a14:foregroundMark x1="58745" y1="51316" x2="58745" y2="51316"/>
                                        <a14:foregroundMark x1="76046" y1="55263" x2="76046" y2="55263"/>
                                        <a14:foregroundMark x1="72243" y1="47632" x2="72814" y2="33158"/>
                                        <a14:foregroundMark x1="73954" y1="66579" x2="77376" y2="79737"/>
                                        <a14:foregroundMark x1="77376" y1="79737" x2="82890" y2="81053"/>
                                        <a14:foregroundMark x1="82890" y1="81053" x2="88783" y2="80000"/>
                                        <a14:foregroundMark x1="88783" y1="80000" x2="91920" y2="67105"/>
                                        <a14:foregroundMark x1="91920" y1="67105" x2="91920" y2="58158"/>
                                        <a14:foregroundMark x1="4753" y1="46842" x2="4658" y2="37105"/>
                                        <a14:foregroundMark x1="32129" y1="62632" x2="30228" y2="328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alias w:val="Enter your name:"/>
            <w:tag w:val="Enter your name:"/>
            <w:id w:val="2021662469"/>
            <w:placeholder>
              <w:docPart w:val="0A3D1F7EE9F74C50A1E6CA77D3A672A6"/>
            </w:placeholder>
            <w:text/>
          </w:sdtPr>
          <w:sdtEndPr/>
          <w:sdtContent>
            <w:tc>
              <w:tcPr>
                <w:tcW w:w="5503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75EE2D1E" w14:textId="77777777" w:rsidR="00770B42" w:rsidRDefault="00770B42" w:rsidP="004A61B2">
                <w:pPr>
                  <w:pStyle w:val="FormInfo"/>
                </w:pPr>
                <w:r>
                  <w:t>Social Media Calendar</w:t>
                </w:r>
              </w:p>
            </w:tc>
          </w:sdtContent>
        </w:sdt>
        <w:tc>
          <w:tcPr>
            <w:tcW w:w="1580" w:type="dxa"/>
            <w:tcMar>
              <w:left w:w="202" w:type="dxa"/>
            </w:tcMar>
            <w:vAlign w:val="bottom"/>
          </w:tcPr>
          <w:p w14:paraId="4D45C2BF" w14:textId="77777777" w:rsidR="00770B42" w:rsidRDefault="000F1DC6" w:rsidP="004A61B2">
            <w:pPr>
              <w:pStyle w:val="FormHeading"/>
            </w:pPr>
            <w:sdt>
              <w:sdtPr>
                <w:alias w:val="Month:"/>
                <w:tag w:val="Month:"/>
                <w:id w:val="1646551138"/>
                <w:placeholder>
                  <w:docPart w:val="107F4A29A7E943EE8F926DBAD03E494F"/>
                </w:placeholder>
                <w:temporary/>
                <w:showingPlcHdr/>
              </w:sdtPr>
              <w:sdtEndPr/>
              <w:sdtContent>
                <w:r w:rsidR="00770B42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-589774625"/>
            <w:placeholder>
              <w:docPart w:val="99D9D512AAB44DB49D11A69682CA8117"/>
            </w:placeholder>
            <w:text/>
          </w:sdtPr>
          <w:sdtEndPr/>
          <w:sdtContent>
            <w:tc>
              <w:tcPr>
                <w:tcW w:w="3104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084CF421" w14:textId="288DCCBD" w:rsidR="00770B42" w:rsidRDefault="00770B42" w:rsidP="004A61B2">
                <w:pPr>
                  <w:pStyle w:val="FormInfo"/>
                </w:pPr>
                <w:r>
                  <w:t>October</w:t>
                </w:r>
                <w:r w:rsidR="00014C58">
                  <w:t>-November</w:t>
                </w:r>
              </w:p>
            </w:tc>
          </w:sdtContent>
        </w:sdt>
        <w:tc>
          <w:tcPr>
            <w:tcW w:w="1129" w:type="dxa"/>
            <w:tcMar>
              <w:left w:w="202" w:type="dxa"/>
            </w:tcMar>
            <w:vAlign w:val="bottom"/>
          </w:tcPr>
          <w:p w14:paraId="0B3E4832" w14:textId="77777777" w:rsidR="00770B42" w:rsidRDefault="000F1DC6" w:rsidP="004A61B2">
            <w:pPr>
              <w:pStyle w:val="FormHeading"/>
            </w:pPr>
            <w:sdt>
              <w:sdtPr>
                <w:alias w:val="Year:"/>
                <w:tag w:val="Year:"/>
                <w:id w:val="2135441514"/>
                <w:placeholder>
                  <w:docPart w:val="CA162947FAE8431DA8180859C2206ECA"/>
                </w:placeholder>
                <w:temporary/>
                <w:showingPlcHdr/>
              </w:sdtPr>
              <w:sdtEndPr/>
              <w:sdtContent>
                <w:r w:rsidR="00770B42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841896427"/>
            <w:placeholder>
              <w:docPart w:val="12AEBD4E49CB42FDA57FE09CED5FA612"/>
            </w:placeholder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6F644E19" w14:textId="77777777" w:rsidR="00770B42" w:rsidRDefault="00770B42" w:rsidP="004A61B2">
                <w:pPr>
                  <w:pStyle w:val="FormInfo"/>
                </w:pPr>
                <w:r>
                  <w:t>2019</w:t>
                </w:r>
              </w:p>
            </w:tc>
          </w:sdtContent>
        </w:sdt>
      </w:tr>
    </w:tbl>
    <w:tbl>
      <w:tblPr>
        <w:tblStyle w:val="AssignmentCalendar"/>
        <w:tblpPr w:leftFromText="180" w:rightFromText="180" w:horzAnchor="margin" w:tblpY="1155"/>
        <w:tblW w:w="14112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10"/>
        <w:gridCol w:w="1703"/>
        <w:gridCol w:w="1859"/>
        <w:gridCol w:w="2197"/>
        <w:gridCol w:w="2366"/>
        <w:gridCol w:w="1859"/>
        <w:gridCol w:w="1859"/>
        <w:gridCol w:w="1859"/>
      </w:tblGrid>
      <w:tr w:rsidR="00770B42" w14:paraId="0A3B62E5" w14:textId="77777777" w:rsidTr="004A61B2">
        <w:trPr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20CD4F7B" w14:textId="77777777" w:rsidR="00770B42" w:rsidRDefault="00770B42" w:rsidP="004A61B2">
            <w:pPr>
              <w:ind w:left="113" w:right="113"/>
            </w:pPr>
            <w:r>
              <w:t>days</w:t>
            </w:r>
          </w:p>
        </w:tc>
        <w:tc>
          <w:tcPr>
            <w:tcW w:w="1703" w:type="dxa"/>
          </w:tcPr>
          <w:p w14:paraId="7F6EDCA6" w14:textId="4F6C5F1E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Sunday (</w:t>
            </w:r>
            <w:r>
              <w:rPr>
                <w:b/>
              </w:rPr>
              <w:t>10/27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B13CAA2" w14:textId="5132CED7" w:rsidR="00770B42" w:rsidRPr="00A21105" w:rsidRDefault="00770B42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Monday (</w:t>
            </w:r>
            <w:r>
              <w:rPr>
                <w:b/>
              </w:rPr>
              <w:t>10/28</w:t>
            </w:r>
            <w:r w:rsidRPr="00A21105">
              <w:rPr>
                <w:b/>
              </w:rPr>
              <w:t>)</w:t>
            </w:r>
          </w:p>
        </w:tc>
        <w:tc>
          <w:tcPr>
            <w:tcW w:w="2197" w:type="dxa"/>
          </w:tcPr>
          <w:p w14:paraId="21518C49" w14:textId="67F8C96C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Tuesday (10/</w:t>
            </w:r>
            <w:r>
              <w:rPr>
                <w:b/>
              </w:rPr>
              <w:t>29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507F816B" w14:textId="7B855F7F" w:rsidR="00770B42" w:rsidRPr="00A21105" w:rsidRDefault="00770B42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Wednesday (10/</w:t>
            </w:r>
            <w:r>
              <w:rPr>
                <w:b/>
              </w:rPr>
              <w:t>30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4694C8DA" w14:textId="46AD8439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Thursday (10/3</w:t>
            </w:r>
            <w:r>
              <w:rPr>
                <w:b/>
              </w:rPr>
              <w:t>1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4EA2B03" w14:textId="2CCCF13D" w:rsidR="00770B42" w:rsidRPr="00A21105" w:rsidRDefault="00770B42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Friday (</w:t>
            </w:r>
            <w:r>
              <w:rPr>
                <w:b/>
              </w:rPr>
              <w:t>11/1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3680E76F" w14:textId="1D00B090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Saturday (</w:t>
            </w:r>
            <w:r>
              <w:rPr>
                <w:b/>
              </w:rPr>
              <w:t>11/2</w:t>
            </w:r>
            <w:r w:rsidRPr="00A21105">
              <w:rPr>
                <w:b/>
              </w:rPr>
              <w:t>)</w:t>
            </w:r>
          </w:p>
        </w:tc>
      </w:tr>
      <w:tr w:rsidR="00273FEE" w14:paraId="67245FFD" w14:textId="77777777" w:rsidTr="004A61B2">
        <w:trPr>
          <w:cantSplit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234DAF4E" w14:textId="6B1FBCD2" w:rsidR="00273FEE" w:rsidRDefault="00273FEE" w:rsidP="00273FEE">
            <w:pPr>
              <w:ind w:left="113" w:right="113"/>
            </w:pPr>
            <w:r>
              <w:t>Picture</w:t>
            </w:r>
          </w:p>
        </w:tc>
        <w:tc>
          <w:tcPr>
            <w:tcW w:w="1703" w:type="dxa"/>
          </w:tcPr>
          <w:p w14:paraId="764AFB14" w14:textId="47E8CA56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358F33DD" w14:textId="48A71291" w:rsidR="00273FEE" w:rsidRDefault="00273FEE" w:rsidP="00273FEE"/>
        </w:tc>
        <w:tc>
          <w:tcPr>
            <w:tcW w:w="2197" w:type="dxa"/>
          </w:tcPr>
          <w:p w14:paraId="51C57A07" w14:textId="4C802FE6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1FE74918" w14:textId="6CBA619E" w:rsidR="00273FEE" w:rsidRDefault="00273FEE" w:rsidP="00273FEE"/>
        </w:tc>
        <w:tc>
          <w:tcPr>
            <w:tcW w:w="1859" w:type="dxa"/>
          </w:tcPr>
          <w:p w14:paraId="06EBDC70" w14:textId="453FED26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21746970" w14:textId="459747DE" w:rsidR="00273FEE" w:rsidRDefault="00C55EE0" w:rsidP="0059177A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051F9C03" wp14:editId="53B0C3C8">
                  <wp:extent cx="1167765" cy="1303020"/>
                  <wp:effectExtent l="0" t="0" r="635" b="0"/>
                  <wp:docPr id="2" name="Picture 2" descr="Macintosh HD:Users:Brendan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endan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09FDC2BC" w14:textId="157A61F2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FEE" w14:paraId="067105F8" w14:textId="77777777" w:rsidTr="004A61B2">
        <w:trPr>
          <w:cantSplit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3A5B21" w:themeFill="accent2" w:themeFillShade="80"/>
            <w:textDirection w:val="btLr"/>
            <w:vAlign w:val="center"/>
          </w:tcPr>
          <w:p w14:paraId="798367DD" w14:textId="6188EA9F" w:rsidR="00273FEE" w:rsidRDefault="00273FEE" w:rsidP="00273FEE">
            <w:pPr>
              <w:ind w:left="113" w:right="113"/>
            </w:pPr>
            <w:r>
              <w:t>Description</w:t>
            </w:r>
          </w:p>
        </w:tc>
        <w:tc>
          <w:tcPr>
            <w:tcW w:w="1703" w:type="dxa"/>
          </w:tcPr>
          <w:p w14:paraId="41348C43" w14:textId="2BBDA995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17F5AD4D" w14:textId="6F23567C" w:rsidR="00273FEE" w:rsidRDefault="00FF6EA7" w:rsidP="00273FEE">
            <w:r>
              <w:t>LINK</w:t>
            </w:r>
          </w:p>
        </w:tc>
        <w:tc>
          <w:tcPr>
            <w:tcW w:w="2197" w:type="dxa"/>
          </w:tcPr>
          <w:p w14:paraId="470616F9" w14:textId="6C3F0683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4FAC2A8B" w14:textId="491E386F" w:rsidR="00273FEE" w:rsidRDefault="00FF6EA7" w:rsidP="00273FEE">
            <w:r>
              <w:t>LINK</w:t>
            </w:r>
          </w:p>
        </w:tc>
        <w:tc>
          <w:tcPr>
            <w:tcW w:w="1859" w:type="dxa"/>
          </w:tcPr>
          <w:p w14:paraId="1AE8F967" w14:textId="455C0E01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DACD20D" w14:textId="77777777" w:rsidR="00273FEE" w:rsidRDefault="00FF6EA7" w:rsidP="00273FEE">
            <w:r>
              <w:t>LINK</w:t>
            </w:r>
          </w:p>
          <w:p w14:paraId="20609D74" w14:textId="77777777" w:rsidR="007A22E4" w:rsidRDefault="009B2910" w:rsidP="00273FEE">
            <w:r w:rsidRPr="009B2910">
              <w:t>https://louisvillefamilyfun.net/2013/12/top-10-places-to-volunteer-together-as.html</w:t>
            </w:r>
            <w:r w:rsidR="007A22E4">
              <w:t xml:space="preserve"> </w:t>
            </w:r>
          </w:p>
          <w:p w14:paraId="76B4B543" w14:textId="0CA81EC5" w:rsidR="00571727" w:rsidRDefault="00571727" w:rsidP="00273FEE"/>
        </w:tc>
        <w:tc>
          <w:tcPr>
            <w:tcW w:w="1859" w:type="dxa"/>
          </w:tcPr>
          <w:p w14:paraId="0D9ACB2C" w14:textId="43E3FFD4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273FEE" w14:paraId="09DAFDAA" w14:textId="77777777" w:rsidTr="004A61B2">
        <w:trPr>
          <w:cantSplit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38FEAA4D" w14:textId="77FE79EF" w:rsidR="00273FEE" w:rsidRDefault="00FF6EA7" w:rsidP="00273FEE">
            <w:pPr>
              <w:ind w:left="113" w:right="113"/>
            </w:pPr>
            <w:r>
              <w:t>TWITTER</w:t>
            </w:r>
          </w:p>
        </w:tc>
        <w:tc>
          <w:tcPr>
            <w:tcW w:w="1703" w:type="dxa"/>
          </w:tcPr>
          <w:p w14:paraId="1CD81016" w14:textId="1CDA4D19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27EDD3BE" w14:textId="7DCC6CD4" w:rsidR="00273FEE" w:rsidRDefault="00273FEE" w:rsidP="00273FEE"/>
        </w:tc>
        <w:tc>
          <w:tcPr>
            <w:tcW w:w="2197" w:type="dxa"/>
          </w:tcPr>
          <w:p w14:paraId="69E0D8E4" w14:textId="2677FC6D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71ED9DDC" w14:textId="641B9B5E" w:rsidR="00273FEE" w:rsidRDefault="00273FEE" w:rsidP="00273FEE"/>
        </w:tc>
        <w:tc>
          <w:tcPr>
            <w:tcW w:w="1859" w:type="dxa"/>
          </w:tcPr>
          <w:p w14:paraId="43CDE480" w14:textId="122440B7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CC3EBC6" w14:textId="15082BF7" w:rsidR="00273FEE" w:rsidRDefault="0090586A" w:rsidP="00273FEE">
            <w:r>
              <w:t>Its Volunteer Month! Make sure you kick off the month right by volunteering in your community or a community in need near you!</w:t>
            </w:r>
          </w:p>
        </w:tc>
        <w:tc>
          <w:tcPr>
            <w:tcW w:w="1859" w:type="dxa"/>
          </w:tcPr>
          <w:p w14:paraId="1338ECA4" w14:textId="2EE14E01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FEE" w14:paraId="7C27A047" w14:textId="77777777" w:rsidTr="004A61B2">
        <w:trPr>
          <w:cantSplit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31420B12" w14:textId="3B41F0D5" w:rsidR="00273FEE" w:rsidRDefault="00FF6EA7" w:rsidP="00273FEE">
            <w:pPr>
              <w:ind w:left="113" w:right="113"/>
            </w:pPr>
            <w:r>
              <w:t>FACEBOOK</w:t>
            </w:r>
          </w:p>
        </w:tc>
        <w:tc>
          <w:tcPr>
            <w:tcW w:w="1703" w:type="dxa"/>
          </w:tcPr>
          <w:p w14:paraId="4DAF80BD" w14:textId="6BC0DFA3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0EAAC46" w14:textId="61505C42" w:rsidR="00273FEE" w:rsidRDefault="00273FEE" w:rsidP="00273FEE"/>
        </w:tc>
        <w:tc>
          <w:tcPr>
            <w:tcW w:w="2197" w:type="dxa"/>
          </w:tcPr>
          <w:p w14:paraId="25DFDC90" w14:textId="62F04D7B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181D3FB4" w14:textId="37D94B0A" w:rsidR="00273FEE" w:rsidRDefault="00273FEE" w:rsidP="00273FEE"/>
        </w:tc>
        <w:tc>
          <w:tcPr>
            <w:tcW w:w="1859" w:type="dxa"/>
          </w:tcPr>
          <w:p w14:paraId="3521A97E" w14:textId="262092EE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7701D17" w14:textId="7DDE7C44" w:rsidR="00273FEE" w:rsidRDefault="0090586A" w:rsidP="00273FEE">
            <w:r>
              <w:t xml:space="preserve">Its Volunteer Month! Make sure you kick off the month right by volunteering in your community </w:t>
            </w:r>
            <w:r>
              <w:lastRenderedPageBreak/>
              <w:t>or a community in need near you!</w:t>
            </w:r>
          </w:p>
        </w:tc>
        <w:tc>
          <w:tcPr>
            <w:tcW w:w="1859" w:type="dxa"/>
          </w:tcPr>
          <w:p w14:paraId="5318DEC9" w14:textId="14E9FCF9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6C716" w14:textId="77777777" w:rsidR="00770B42" w:rsidRDefault="00770B42"/>
    <w:p w14:paraId="001E7C26" w14:textId="466F2AB7" w:rsidR="00770B42" w:rsidRDefault="00C05B3B" w:rsidP="00770B42">
      <w:pPr>
        <w:pStyle w:val="Title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69BBA" wp14:editId="0CB908A3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3141345" cy="371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B93D4" w14:textId="77777777" w:rsidR="009B2910" w:rsidRPr="00052B9A" w:rsidRDefault="009B2910" w:rsidP="00C05B3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1B2">
                              <w:rPr>
                                <w:b/>
                                <w:color w:val="578832" w:themeColor="accent2" w:themeShade="BF"/>
                                <w:sz w:val="32"/>
                              </w:rPr>
                              <w:t>Kentucky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097A76" w:themeColor="accent6" w:themeShade="BF"/>
                                <w:sz w:val="32"/>
                              </w:rPr>
                              <w:t>Psychological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561F62" w:themeColor="accent3" w:themeShade="BF"/>
                                <w:sz w:val="3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9BBA" id="Text Box 34" o:spid="_x0000_s1027" type="#_x0000_t202" style="position:absolute;left:0;text-align:left;margin-left:0;margin-top:-16.5pt;width:247.35pt;height:29.25pt;z-index:2517022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" filled="f" stroked="f" strokeweight=".5pt">
                <v:textbox>
                  <w:txbxContent>
                    <w:p w14:paraId="5C6B93D4" w14:textId="77777777" w:rsidR="009B2910" w:rsidRPr="00052B9A" w:rsidRDefault="009B2910" w:rsidP="00C05B3B">
                      <w:pPr>
                        <w:rPr>
                          <w:b/>
                          <w:sz w:val="32"/>
                        </w:rPr>
                      </w:pPr>
                      <w:r w:rsidRPr="004A61B2">
                        <w:rPr>
                          <w:b/>
                          <w:color w:val="578832" w:themeColor="accent2" w:themeShade="BF"/>
                          <w:sz w:val="32"/>
                        </w:rPr>
                        <w:t>Kentucky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097A76" w:themeColor="accent6" w:themeShade="BF"/>
                          <w:sz w:val="32"/>
                        </w:rPr>
                        <w:t>Psychological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561F62" w:themeColor="accent3" w:themeShade="BF"/>
                          <w:sz w:val="32"/>
                        </w:rPr>
                        <w:t>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1131"/>
        <w:gridCol w:w="5503"/>
        <w:gridCol w:w="1580"/>
        <w:gridCol w:w="3104"/>
        <w:gridCol w:w="1129"/>
        <w:gridCol w:w="1665"/>
      </w:tblGrid>
      <w:tr w:rsidR="00770B42" w14:paraId="11E63FDF" w14:textId="77777777" w:rsidTr="004A61B2">
        <w:tc>
          <w:tcPr>
            <w:tcW w:w="1131" w:type="dxa"/>
            <w:vAlign w:val="bottom"/>
          </w:tcPr>
          <w:p w14:paraId="2C8D812B" w14:textId="77777777" w:rsidR="00770B42" w:rsidRDefault="00770B42" w:rsidP="004A61B2">
            <w:pPr>
              <w:pStyle w:val="FormHeading"/>
            </w:pPr>
            <w:r w:rsidRPr="00A21105"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0139729E" wp14:editId="13EEBEAA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-67945</wp:posOffset>
                  </wp:positionV>
                  <wp:extent cx="895985" cy="3238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4658" r="91825">
                                        <a14:foregroundMark x1="10551" y1="25789" x2="10551" y2="25789"/>
                                        <a14:foregroundMark x1="9696" y1="32368" x2="17300" y2="49737"/>
                                        <a14:foregroundMark x1="58745" y1="51316" x2="58745" y2="51316"/>
                                        <a14:foregroundMark x1="76046" y1="55263" x2="76046" y2="55263"/>
                                        <a14:foregroundMark x1="72243" y1="47632" x2="72814" y2="33158"/>
                                        <a14:foregroundMark x1="73954" y1="66579" x2="77376" y2="79737"/>
                                        <a14:foregroundMark x1="77376" y1="79737" x2="82890" y2="81053"/>
                                        <a14:foregroundMark x1="82890" y1="81053" x2="88783" y2="80000"/>
                                        <a14:foregroundMark x1="88783" y1="80000" x2="91920" y2="67105"/>
                                        <a14:foregroundMark x1="91920" y1="67105" x2="91920" y2="58158"/>
                                        <a14:foregroundMark x1="4753" y1="46842" x2="4658" y2="37105"/>
                                        <a14:foregroundMark x1="32129" y1="62632" x2="30228" y2="328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alias w:val="Enter your name:"/>
            <w:tag w:val="Enter your name:"/>
            <w:id w:val="1817531942"/>
            <w:placeholder>
              <w:docPart w:val="5259ADBA5387414D8FE522A72275B8C9"/>
            </w:placeholder>
            <w:text/>
          </w:sdtPr>
          <w:sdtEndPr/>
          <w:sdtContent>
            <w:tc>
              <w:tcPr>
                <w:tcW w:w="5503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BA10D69" w14:textId="77777777" w:rsidR="00770B42" w:rsidRDefault="00770B42" w:rsidP="004A61B2">
                <w:pPr>
                  <w:pStyle w:val="FormInfo"/>
                </w:pPr>
                <w:r>
                  <w:t>Social Media Calendar</w:t>
                </w:r>
              </w:p>
            </w:tc>
          </w:sdtContent>
        </w:sdt>
        <w:tc>
          <w:tcPr>
            <w:tcW w:w="1580" w:type="dxa"/>
            <w:tcMar>
              <w:left w:w="202" w:type="dxa"/>
            </w:tcMar>
            <w:vAlign w:val="bottom"/>
          </w:tcPr>
          <w:p w14:paraId="7C8C659C" w14:textId="77777777" w:rsidR="00770B42" w:rsidRDefault="000F1DC6" w:rsidP="004A61B2">
            <w:pPr>
              <w:pStyle w:val="FormHeading"/>
            </w:pPr>
            <w:sdt>
              <w:sdtPr>
                <w:alias w:val="Month:"/>
                <w:tag w:val="Month:"/>
                <w:id w:val="1331405179"/>
                <w:placeholder>
                  <w:docPart w:val="05EE6F14F8274252A977A76BB582852F"/>
                </w:placeholder>
                <w:temporary/>
                <w:showingPlcHdr/>
              </w:sdtPr>
              <w:sdtEndPr/>
              <w:sdtContent>
                <w:r w:rsidR="00770B42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1036773112"/>
            <w:placeholder>
              <w:docPart w:val="E1B62436987C423BA2F5A37ABAD0723A"/>
            </w:placeholder>
            <w:text/>
          </w:sdtPr>
          <w:sdtEndPr/>
          <w:sdtContent>
            <w:tc>
              <w:tcPr>
                <w:tcW w:w="3104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123042A" w14:textId="3EADD002" w:rsidR="00770B42" w:rsidRDefault="00770B42" w:rsidP="004A61B2">
                <w:pPr>
                  <w:pStyle w:val="FormInfo"/>
                </w:pPr>
                <w:r>
                  <w:t>November</w:t>
                </w:r>
              </w:p>
            </w:tc>
          </w:sdtContent>
        </w:sdt>
        <w:tc>
          <w:tcPr>
            <w:tcW w:w="1129" w:type="dxa"/>
            <w:tcMar>
              <w:left w:w="202" w:type="dxa"/>
            </w:tcMar>
            <w:vAlign w:val="bottom"/>
          </w:tcPr>
          <w:p w14:paraId="276387B7" w14:textId="77777777" w:rsidR="00770B42" w:rsidRDefault="000F1DC6" w:rsidP="004A61B2">
            <w:pPr>
              <w:pStyle w:val="FormHeading"/>
            </w:pPr>
            <w:sdt>
              <w:sdtPr>
                <w:alias w:val="Year:"/>
                <w:tag w:val="Year:"/>
                <w:id w:val="392547826"/>
                <w:placeholder>
                  <w:docPart w:val="7D96DCF0A3174B088C5B10E911AF2182"/>
                </w:placeholder>
                <w:temporary/>
                <w:showingPlcHdr/>
              </w:sdtPr>
              <w:sdtEndPr/>
              <w:sdtContent>
                <w:r w:rsidR="00770B42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410973764"/>
            <w:placeholder>
              <w:docPart w:val="727873BD1B364A61B2394D6792BA0EC0"/>
            </w:placeholder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5A43C2" w14:textId="77777777" w:rsidR="00770B42" w:rsidRDefault="00770B42" w:rsidP="004A61B2">
                <w:pPr>
                  <w:pStyle w:val="FormInfo"/>
                </w:pPr>
                <w:r>
                  <w:t>2019</w:t>
                </w:r>
              </w:p>
            </w:tc>
          </w:sdtContent>
        </w:sdt>
      </w:tr>
    </w:tbl>
    <w:tbl>
      <w:tblPr>
        <w:tblStyle w:val="AssignmentCalendar"/>
        <w:tblpPr w:leftFromText="180" w:rightFromText="180" w:horzAnchor="margin" w:tblpY="1155"/>
        <w:tblW w:w="14112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10"/>
        <w:gridCol w:w="1703"/>
        <w:gridCol w:w="1859"/>
        <w:gridCol w:w="2197"/>
        <w:gridCol w:w="2366"/>
        <w:gridCol w:w="1859"/>
        <w:gridCol w:w="1859"/>
        <w:gridCol w:w="1859"/>
      </w:tblGrid>
      <w:tr w:rsidR="00770B42" w14:paraId="1C418D5C" w14:textId="77777777" w:rsidTr="004A61B2">
        <w:trPr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492D120C" w14:textId="77777777" w:rsidR="00770B42" w:rsidRDefault="00770B42" w:rsidP="004A61B2">
            <w:pPr>
              <w:ind w:left="113" w:right="113"/>
            </w:pPr>
            <w:r>
              <w:lastRenderedPageBreak/>
              <w:t>days</w:t>
            </w:r>
          </w:p>
        </w:tc>
        <w:tc>
          <w:tcPr>
            <w:tcW w:w="1703" w:type="dxa"/>
          </w:tcPr>
          <w:p w14:paraId="611A2D80" w14:textId="591590D9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Sunday (</w:t>
            </w:r>
            <w:r w:rsidR="000318D6">
              <w:rPr>
                <w:b/>
              </w:rPr>
              <w:t>11/3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4506ADB" w14:textId="3D394310" w:rsidR="00770B42" w:rsidRPr="00A21105" w:rsidRDefault="00770B42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Monday (</w:t>
            </w:r>
            <w:r w:rsidR="000318D6">
              <w:rPr>
                <w:b/>
              </w:rPr>
              <w:t>11/4</w:t>
            </w:r>
            <w:r w:rsidRPr="00A21105">
              <w:rPr>
                <w:b/>
              </w:rPr>
              <w:t>)</w:t>
            </w:r>
          </w:p>
        </w:tc>
        <w:tc>
          <w:tcPr>
            <w:tcW w:w="2197" w:type="dxa"/>
          </w:tcPr>
          <w:p w14:paraId="5C2027DA" w14:textId="2D4D4E68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Tuesday (</w:t>
            </w:r>
            <w:r w:rsidR="000318D6">
              <w:rPr>
                <w:b/>
              </w:rPr>
              <w:t>11/5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58A5BD4C" w14:textId="153D0474" w:rsidR="00770B42" w:rsidRPr="00A21105" w:rsidRDefault="00770B42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Wednesday (</w:t>
            </w:r>
            <w:r w:rsidR="000318D6">
              <w:rPr>
                <w:b/>
              </w:rPr>
              <w:t>11/6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695BE40C" w14:textId="3744472C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Thursday (1</w:t>
            </w:r>
            <w:r w:rsidR="000318D6">
              <w:rPr>
                <w:b/>
              </w:rPr>
              <w:t>1/7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5489F97" w14:textId="15E99E22" w:rsidR="00770B42" w:rsidRPr="00A21105" w:rsidRDefault="00770B42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Friday (1</w:t>
            </w:r>
            <w:r w:rsidR="000318D6">
              <w:rPr>
                <w:b/>
              </w:rPr>
              <w:t>1/8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4E1F27AA" w14:textId="19A777F9" w:rsidR="00770B42" w:rsidRPr="00A21105" w:rsidRDefault="00770B42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Saturday (1</w:t>
            </w:r>
            <w:r w:rsidR="000318D6">
              <w:rPr>
                <w:b/>
              </w:rPr>
              <w:t>1/9</w:t>
            </w:r>
            <w:r w:rsidRPr="00A21105">
              <w:rPr>
                <w:b/>
              </w:rPr>
              <w:t>)</w:t>
            </w:r>
          </w:p>
        </w:tc>
      </w:tr>
      <w:tr w:rsidR="00273FEE" w14:paraId="69BB5709" w14:textId="77777777" w:rsidTr="004A61B2">
        <w:trPr>
          <w:cantSplit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19D8CBC8" w14:textId="655A7720" w:rsidR="00273FEE" w:rsidRDefault="00273FEE" w:rsidP="00273FEE">
            <w:pPr>
              <w:ind w:left="113" w:right="113"/>
            </w:pPr>
            <w:r>
              <w:t>Picture</w:t>
            </w:r>
          </w:p>
        </w:tc>
        <w:tc>
          <w:tcPr>
            <w:tcW w:w="1703" w:type="dxa"/>
          </w:tcPr>
          <w:p w14:paraId="2D0E6477" w14:textId="6F9A8EF5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1C30F489" w14:textId="6B9036A0" w:rsidR="00273FEE" w:rsidRDefault="009B2910" w:rsidP="00273FEE">
            <w:r>
              <w:rPr>
                <w:noProof/>
                <w:lang w:eastAsia="en-US"/>
              </w:rPr>
              <w:drawing>
                <wp:inline distT="0" distB="0" distL="0" distR="0" wp14:anchorId="34FA77CE" wp14:editId="02B08F77">
                  <wp:extent cx="1181100" cy="1308100"/>
                  <wp:effectExtent l="0" t="0" r="12700" b="12700"/>
                  <wp:docPr id="25" name="Picture 25" descr="Macintosh HD:Users:Brendan:Desktop:imgr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Brendan:Desktop:imgr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14:paraId="1D21F44D" w14:textId="0730A207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3AA60138" w14:textId="6FC49080" w:rsidR="00273FEE" w:rsidRDefault="00273FEE" w:rsidP="00273FEE"/>
        </w:tc>
        <w:tc>
          <w:tcPr>
            <w:tcW w:w="1859" w:type="dxa"/>
          </w:tcPr>
          <w:p w14:paraId="0D89939E" w14:textId="62E873E9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1F0D8CE" w14:textId="0AB3A3C4" w:rsidR="00273FEE" w:rsidRDefault="00273FEE" w:rsidP="00273FEE"/>
        </w:tc>
        <w:tc>
          <w:tcPr>
            <w:tcW w:w="1859" w:type="dxa"/>
          </w:tcPr>
          <w:p w14:paraId="3FBA50D2" w14:textId="289E3BD2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FEE" w14:paraId="059240D6" w14:textId="77777777" w:rsidTr="004A61B2">
        <w:trPr>
          <w:cantSplit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3A5B21" w:themeFill="accent2" w:themeFillShade="80"/>
            <w:textDirection w:val="btLr"/>
            <w:vAlign w:val="center"/>
          </w:tcPr>
          <w:p w14:paraId="5306F0CD" w14:textId="3965FEAF" w:rsidR="00273FEE" w:rsidRDefault="00273FEE" w:rsidP="00273FEE">
            <w:pPr>
              <w:ind w:left="113" w:right="113"/>
            </w:pPr>
            <w:r>
              <w:t>Description</w:t>
            </w:r>
          </w:p>
        </w:tc>
        <w:tc>
          <w:tcPr>
            <w:tcW w:w="1703" w:type="dxa"/>
          </w:tcPr>
          <w:p w14:paraId="4C50BDF7" w14:textId="265F9967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E4AB5C2" w14:textId="77777777" w:rsidR="00273FEE" w:rsidRDefault="00FF6EA7" w:rsidP="00273FEE">
            <w:r>
              <w:t>LINK</w:t>
            </w:r>
          </w:p>
          <w:p w14:paraId="5094903C" w14:textId="676DC4CF" w:rsidR="009B2910" w:rsidRDefault="009B2910" w:rsidP="00273FEE">
            <w:r w:rsidRPr="009B2910">
              <w:t>https://www.uhs.umich.edu/tenthings</w:t>
            </w:r>
          </w:p>
        </w:tc>
        <w:tc>
          <w:tcPr>
            <w:tcW w:w="2197" w:type="dxa"/>
          </w:tcPr>
          <w:p w14:paraId="6E6E3006" w14:textId="5AE3F85A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14355B68" w14:textId="4FDB6BAC" w:rsidR="00273FEE" w:rsidRDefault="00FF6EA7" w:rsidP="00273FEE">
            <w:r>
              <w:t>LINK</w:t>
            </w:r>
          </w:p>
        </w:tc>
        <w:tc>
          <w:tcPr>
            <w:tcW w:w="1859" w:type="dxa"/>
          </w:tcPr>
          <w:p w14:paraId="5E0056C2" w14:textId="3F4CD450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E0D303C" w14:textId="5F8D34A9" w:rsidR="00273FEE" w:rsidRDefault="00FF6EA7" w:rsidP="00273FEE">
            <w:r>
              <w:t>LINK</w:t>
            </w:r>
          </w:p>
        </w:tc>
        <w:tc>
          <w:tcPr>
            <w:tcW w:w="1859" w:type="dxa"/>
          </w:tcPr>
          <w:p w14:paraId="6B004CE1" w14:textId="4966C8EF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273FEE" w14:paraId="68CB3A4D" w14:textId="77777777" w:rsidTr="004A61B2">
        <w:trPr>
          <w:cantSplit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56CE1733" w14:textId="3FBEEC30" w:rsidR="00273FEE" w:rsidRDefault="00FF6EA7" w:rsidP="00273FEE">
            <w:pPr>
              <w:ind w:left="113" w:right="113"/>
            </w:pPr>
            <w:r>
              <w:t>TWITTER</w:t>
            </w:r>
          </w:p>
        </w:tc>
        <w:tc>
          <w:tcPr>
            <w:tcW w:w="1703" w:type="dxa"/>
          </w:tcPr>
          <w:p w14:paraId="3B5CE7FA" w14:textId="07374E3F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C288831" w14:textId="772CB25E" w:rsidR="00273FEE" w:rsidRDefault="009B2910" w:rsidP="00273FEE">
            <w:r>
              <w:t xml:space="preserve">Check out the top </w:t>
            </w:r>
            <w:r w:rsidR="00856C02">
              <w:t>things</w:t>
            </w:r>
            <w:r>
              <w:t xml:space="preserve"> you can do for your mental health today! </w:t>
            </w:r>
          </w:p>
          <w:p w14:paraId="763C4399" w14:textId="79242EE9" w:rsidR="009B2910" w:rsidRDefault="009B2910" w:rsidP="00273FEE"/>
        </w:tc>
        <w:tc>
          <w:tcPr>
            <w:tcW w:w="2197" w:type="dxa"/>
          </w:tcPr>
          <w:p w14:paraId="00FA465D" w14:textId="6CE78ECD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1C6A01FA" w14:textId="0A5E2D1C" w:rsidR="00273FEE" w:rsidRDefault="00273FEE" w:rsidP="00273FEE"/>
        </w:tc>
        <w:tc>
          <w:tcPr>
            <w:tcW w:w="1859" w:type="dxa"/>
          </w:tcPr>
          <w:p w14:paraId="29DAA366" w14:textId="59F54E88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3BB3B49" w14:textId="32D29C90" w:rsidR="00273FEE" w:rsidRDefault="00273FEE" w:rsidP="00273FEE"/>
        </w:tc>
        <w:tc>
          <w:tcPr>
            <w:tcW w:w="1859" w:type="dxa"/>
          </w:tcPr>
          <w:p w14:paraId="00DE3CB2" w14:textId="54CCFC08" w:rsidR="00273FEE" w:rsidRDefault="00273FEE" w:rsidP="00FF6EA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FEE" w14:paraId="55BE5115" w14:textId="77777777" w:rsidTr="004A61B2">
        <w:trPr>
          <w:cantSplit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57887A4F" w14:textId="39FDC134" w:rsidR="00273FEE" w:rsidRDefault="00FF6EA7" w:rsidP="00273FEE">
            <w:pPr>
              <w:ind w:left="113" w:right="113"/>
            </w:pPr>
            <w:r>
              <w:t>FACEBOOK</w:t>
            </w:r>
          </w:p>
        </w:tc>
        <w:tc>
          <w:tcPr>
            <w:tcW w:w="1703" w:type="dxa"/>
          </w:tcPr>
          <w:p w14:paraId="29C901F1" w14:textId="56ED8FD4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260130C2" w14:textId="77E69C27" w:rsidR="009B2910" w:rsidRDefault="009B2910" w:rsidP="009B2910">
            <w:r>
              <w:t xml:space="preserve">Check out the top </w:t>
            </w:r>
            <w:r w:rsidR="00856C02">
              <w:t>things</w:t>
            </w:r>
            <w:r>
              <w:t xml:space="preserve"> you can do for your mental health today! </w:t>
            </w:r>
          </w:p>
          <w:p w14:paraId="1F5C3AD7" w14:textId="72B39872" w:rsidR="00273FEE" w:rsidRDefault="00273FEE" w:rsidP="00273FEE"/>
        </w:tc>
        <w:tc>
          <w:tcPr>
            <w:tcW w:w="2197" w:type="dxa"/>
          </w:tcPr>
          <w:p w14:paraId="304A1E1A" w14:textId="6EEC44D9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267196AD" w14:textId="791A2759" w:rsidR="00273FEE" w:rsidRDefault="00273FEE" w:rsidP="00273FEE"/>
        </w:tc>
        <w:tc>
          <w:tcPr>
            <w:tcW w:w="1859" w:type="dxa"/>
          </w:tcPr>
          <w:p w14:paraId="6EAE2C68" w14:textId="7B647E89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2AEA8F83" w14:textId="59573BB0" w:rsidR="00273FEE" w:rsidRDefault="00273FEE" w:rsidP="00273FEE"/>
        </w:tc>
        <w:tc>
          <w:tcPr>
            <w:tcW w:w="1859" w:type="dxa"/>
          </w:tcPr>
          <w:p w14:paraId="039066A4" w14:textId="0299BAC3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555DCF" w14:textId="3F0773F8" w:rsidR="004555AB" w:rsidRDefault="004555AB" w:rsidP="0059177A">
      <w:pPr>
        <w:pStyle w:val="Title"/>
      </w:pPr>
      <w:r>
        <w:br w:type="page"/>
      </w:r>
      <w:r w:rsidR="00C05B3B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A59A6C" wp14:editId="1BF8BD4C">
                <wp:simplePos x="0" y="0"/>
                <wp:positionH relativeFrom="margin">
                  <wp:align>center</wp:align>
                </wp:positionH>
                <wp:positionV relativeFrom="paragraph">
                  <wp:posOffset>-255270</wp:posOffset>
                </wp:positionV>
                <wp:extent cx="3141345" cy="3714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0B2C6" w14:textId="77777777" w:rsidR="009B2910" w:rsidRPr="00052B9A" w:rsidRDefault="009B2910" w:rsidP="00C05B3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1B2">
                              <w:rPr>
                                <w:b/>
                                <w:color w:val="578832" w:themeColor="accent2" w:themeShade="BF"/>
                                <w:sz w:val="32"/>
                              </w:rPr>
                              <w:t>Kentucky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097A76" w:themeColor="accent6" w:themeShade="BF"/>
                                <w:sz w:val="32"/>
                              </w:rPr>
                              <w:t>Psychological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561F62" w:themeColor="accent3" w:themeShade="BF"/>
                                <w:sz w:val="3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9A6C" id="Text Box 35" o:spid="_x0000_s1028" type="#_x0000_t202" style="position:absolute;margin-left:0;margin-top:-20.1pt;width:247.35pt;height:29.25pt;z-index:2517043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" filled="f" stroked="f" strokeweight=".5pt">
                <v:textbox>
                  <w:txbxContent>
                    <w:p w14:paraId="1B50B2C6" w14:textId="77777777" w:rsidR="009B2910" w:rsidRPr="00052B9A" w:rsidRDefault="009B2910" w:rsidP="00C05B3B">
                      <w:pPr>
                        <w:rPr>
                          <w:b/>
                          <w:sz w:val="32"/>
                        </w:rPr>
                      </w:pPr>
                      <w:r w:rsidRPr="004A61B2">
                        <w:rPr>
                          <w:b/>
                          <w:color w:val="578832" w:themeColor="accent2" w:themeShade="BF"/>
                          <w:sz w:val="32"/>
                        </w:rPr>
                        <w:t>Kentucky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097A76" w:themeColor="accent6" w:themeShade="BF"/>
                          <w:sz w:val="32"/>
                        </w:rPr>
                        <w:t>Psychological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561F62" w:themeColor="accent3" w:themeShade="BF"/>
                          <w:sz w:val="32"/>
                        </w:rPr>
                        <w:t>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B3B">
        <w:rPr>
          <w:color w:val="FFFFFF" w:themeColor="background1"/>
        </w:rPr>
        <w:t>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1131"/>
        <w:gridCol w:w="5503"/>
        <w:gridCol w:w="1580"/>
        <w:gridCol w:w="3104"/>
        <w:gridCol w:w="1129"/>
        <w:gridCol w:w="1665"/>
      </w:tblGrid>
      <w:tr w:rsidR="004555AB" w14:paraId="270E78EB" w14:textId="77777777" w:rsidTr="004A61B2">
        <w:tc>
          <w:tcPr>
            <w:tcW w:w="1131" w:type="dxa"/>
            <w:vAlign w:val="bottom"/>
          </w:tcPr>
          <w:p w14:paraId="0DFCBB4C" w14:textId="77777777" w:rsidR="004555AB" w:rsidRDefault="004555AB" w:rsidP="004A61B2">
            <w:pPr>
              <w:pStyle w:val="FormHeading"/>
            </w:pPr>
            <w:r w:rsidRPr="00A21105"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0065751E" wp14:editId="4F4AC009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-67945</wp:posOffset>
                  </wp:positionV>
                  <wp:extent cx="895985" cy="3238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4658" r="91825">
                                        <a14:foregroundMark x1="10551" y1="25789" x2="10551" y2="25789"/>
                                        <a14:foregroundMark x1="9696" y1="32368" x2="17300" y2="49737"/>
                                        <a14:foregroundMark x1="58745" y1="51316" x2="58745" y2="51316"/>
                                        <a14:foregroundMark x1="76046" y1="55263" x2="76046" y2="55263"/>
                                        <a14:foregroundMark x1="72243" y1="47632" x2="72814" y2="33158"/>
                                        <a14:foregroundMark x1="73954" y1="66579" x2="77376" y2="79737"/>
                                        <a14:foregroundMark x1="77376" y1="79737" x2="82890" y2="81053"/>
                                        <a14:foregroundMark x1="82890" y1="81053" x2="88783" y2="80000"/>
                                        <a14:foregroundMark x1="88783" y1="80000" x2="91920" y2="67105"/>
                                        <a14:foregroundMark x1="91920" y1="67105" x2="91920" y2="58158"/>
                                        <a14:foregroundMark x1="4753" y1="46842" x2="4658" y2="37105"/>
                                        <a14:foregroundMark x1="32129" y1="62632" x2="30228" y2="328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alias w:val="Enter your name:"/>
            <w:tag w:val="Enter your name:"/>
            <w:id w:val="-1875923026"/>
            <w:placeholder>
              <w:docPart w:val="2853B6A630564356B9BA5A183AF96C1F"/>
            </w:placeholder>
            <w:text/>
          </w:sdtPr>
          <w:sdtEndPr/>
          <w:sdtContent>
            <w:tc>
              <w:tcPr>
                <w:tcW w:w="5503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3AA1812" w14:textId="77777777" w:rsidR="004555AB" w:rsidRDefault="004555AB" w:rsidP="004A61B2">
                <w:pPr>
                  <w:pStyle w:val="FormInfo"/>
                </w:pPr>
                <w:r>
                  <w:t>Social Media Calendar</w:t>
                </w:r>
              </w:p>
            </w:tc>
          </w:sdtContent>
        </w:sdt>
        <w:tc>
          <w:tcPr>
            <w:tcW w:w="1580" w:type="dxa"/>
            <w:tcMar>
              <w:left w:w="202" w:type="dxa"/>
            </w:tcMar>
            <w:vAlign w:val="bottom"/>
          </w:tcPr>
          <w:p w14:paraId="1F6A2CA1" w14:textId="77777777" w:rsidR="004555AB" w:rsidRDefault="000F1DC6" w:rsidP="004A61B2">
            <w:pPr>
              <w:pStyle w:val="FormHeading"/>
            </w:pPr>
            <w:sdt>
              <w:sdtPr>
                <w:alias w:val="Month:"/>
                <w:tag w:val="Month:"/>
                <w:id w:val="344140551"/>
                <w:placeholder>
                  <w:docPart w:val="A49425A130FA4677831A715F6E44ACBA"/>
                </w:placeholder>
                <w:temporary/>
                <w:showingPlcHdr/>
              </w:sdtPr>
              <w:sdtEndPr/>
              <w:sdtContent>
                <w:r w:rsidR="004555AB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64163696"/>
            <w:placeholder>
              <w:docPart w:val="745EF19453B84B10BA12D69FE428A5D5"/>
            </w:placeholder>
            <w:text/>
          </w:sdtPr>
          <w:sdtEndPr/>
          <w:sdtContent>
            <w:tc>
              <w:tcPr>
                <w:tcW w:w="3104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73ED7E8" w14:textId="77777777" w:rsidR="004555AB" w:rsidRDefault="004555AB" w:rsidP="004A61B2">
                <w:pPr>
                  <w:pStyle w:val="FormInfo"/>
                </w:pPr>
                <w:r>
                  <w:t>November</w:t>
                </w:r>
              </w:p>
            </w:tc>
          </w:sdtContent>
        </w:sdt>
        <w:tc>
          <w:tcPr>
            <w:tcW w:w="1129" w:type="dxa"/>
            <w:tcMar>
              <w:left w:w="202" w:type="dxa"/>
            </w:tcMar>
            <w:vAlign w:val="bottom"/>
          </w:tcPr>
          <w:p w14:paraId="50EDBAB1" w14:textId="77777777" w:rsidR="004555AB" w:rsidRDefault="000F1DC6" w:rsidP="004A61B2">
            <w:pPr>
              <w:pStyle w:val="FormHeading"/>
            </w:pPr>
            <w:sdt>
              <w:sdtPr>
                <w:alias w:val="Year:"/>
                <w:tag w:val="Year:"/>
                <w:id w:val="-1799451281"/>
                <w:placeholder>
                  <w:docPart w:val="32DCCD16BD344109AAF868E7241E40FE"/>
                </w:placeholder>
                <w:temporary/>
                <w:showingPlcHdr/>
              </w:sdtPr>
              <w:sdtEndPr/>
              <w:sdtContent>
                <w:r w:rsidR="004555AB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106851459"/>
            <w:placeholder>
              <w:docPart w:val="6D8B80665B204F8EA6BEA2D3E749363E"/>
            </w:placeholder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B200938" w14:textId="77777777" w:rsidR="004555AB" w:rsidRDefault="004555AB" w:rsidP="004A61B2">
                <w:pPr>
                  <w:pStyle w:val="FormInfo"/>
                </w:pPr>
                <w:r>
                  <w:t>2019</w:t>
                </w:r>
              </w:p>
            </w:tc>
          </w:sdtContent>
        </w:sdt>
      </w:tr>
    </w:tbl>
    <w:tbl>
      <w:tblPr>
        <w:tblStyle w:val="AssignmentCalendar"/>
        <w:tblpPr w:leftFromText="180" w:rightFromText="180" w:horzAnchor="margin" w:tblpY="1155"/>
        <w:tblW w:w="14112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10"/>
        <w:gridCol w:w="1703"/>
        <w:gridCol w:w="1859"/>
        <w:gridCol w:w="2197"/>
        <w:gridCol w:w="2366"/>
        <w:gridCol w:w="1859"/>
        <w:gridCol w:w="1859"/>
        <w:gridCol w:w="1859"/>
      </w:tblGrid>
      <w:tr w:rsidR="004555AB" w14:paraId="79C6D7B6" w14:textId="77777777" w:rsidTr="004A61B2">
        <w:trPr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7141A576" w14:textId="77777777" w:rsidR="004555AB" w:rsidRDefault="004555AB" w:rsidP="004A61B2">
            <w:pPr>
              <w:ind w:left="113" w:right="113"/>
            </w:pPr>
            <w:r>
              <w:t>days</w:t>
            </w:r>
          </w:p>
        </w:tc>
        <w:tc>
          <w:tcPr>
            <w:tcW w:w="1703" w:type="dxa"/>
          </w:tcPr>
          <w:p w14:paraId="7E7594C0" w14:textId="66CA3B91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Sunday (</w:t>
            </w:r>
            <w:r>
              <w:rPr>
                <w:b/>
              </w:rPr>
              <w:t>11/10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FD897BC" w14:textId="3E5EE42D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Monday (</w:t>
            </w:r>
            <w:r>
              <w:rPr>
                <w:b/>
              </w:rPr>
              <w:t>11/11</w:t>
            </w:r>
            <w:r w:rsidRPr="00A21105">
              <w:rPr>
                <w:b/>
              </w:rPr>
              <w:t>)</w:t>
            </w:r>
          </w:p>
        </w:tc>
        <w:tc>
          <w:tcPr>
            <w:tcW w:w="2197" w:type="dxa"/>
          </w:tcPr>
          <w:p w14:paraId="33420F98" w14:textId="517C0BAB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Tuesday (</w:t>
            </w:r>
            <w:r>
              <w:rPr>
                <w:b/>
              </w:rPr>
              <w:t>11/12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085CFD49" w14:textId="6597D536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Wednesday (</w:t>
            </w:r>
            <w:r>
              <w:rPr>
                <w:b/>
              </w:rPr>
              <w:t>11/13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726D7C6F" w14:textId="789C787E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Thursday (1</w:t>
            </w:r>
            <w:r>
              <w:rPr>
                <w:b/>
              </w:rPr>
              <w:t>1/14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D4BA0E3" w14:textId="5BC936DA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Friday (1</w:t>
            </w:r>
            <w:r>
              <w:rPr>
                <w:b/>
              </w:rPr>
              <w:t>1/15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09681A55" w14:textId="03A42836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Saturday (1</w:t>
            </w:r>
            <w:r>
              <w:rPr>
                <w:b/>
              </w:rPr>
              <w:t>1/16</w:t>
            </w:r>
            <w:r w:rsidRPr="00A21105">
              <w:rPr>
                <w:b/>
              </w:rPr>
              <w:t>)</w:t>
            </w:r>
          </w:p>
        </w:tc>
      </w:tr>
      <w:tr w:rsidR="00273FEE" w14:paraId="0627C15E" w14:textId="77777777" w:rsidTr="004A61B2">
        <w:trPr>
          <w:cantSplit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5C4E6118" w14:textId="51302571" w:rsidR="00273FEE" w:rsidRDefault="00273FEE" w:rsidP="00273FEE">
            <w:pPr>
              <w:ind w:left="113" w:right="113"/>
            </w:pPr>
            <w:r>
              <w:t>Picture</w:t>
            </w:r>
          </w:p>
        </w:tc>
        <w:tc>
          <w:tcPr>
            <w:tcW w:w="1703" w:type="dxa"/>
          </w:tcPr>
          <w:p w14:paraId="45EFB8D9" w14:textId="1382A963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18934296" w14:textId="16A8FAE2" w:rsidR="00273FEE" w:rsidRDefault="00273FEE" w:rsidP="00273FEE"/>
        </w:tc>
        <w:tc>
          <w:tcPr>
            <w:tcW w:w="2197" w:type="dxa"/>
          </w:tcPr>
          <w:p w14:paraId="646E4197" w14:textId="6BAD6141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74D73A89" w14:textId="3FF1B796" w:rsidR="00273FEE" w:rsidRDefault="00C55EE0" w:rsidP="00273FEE">
            <w:r>
              <w:rPr>
                <w:noProof/>
                <w:lang w:eastAsia="en-US"/>
              </w:rPr>
              <w:drawing>
                <wp:inline distT="0" distB="0" distL="0" distR="0" wp14:anchorId="0724641D" wp14:editId="4D201496">
                  <wp:extent cx="1290711" cy="1416748"/>
                  <wp:effectExtent l="0" t="0" r="5080" b="5715"/>
                  <wp:docPr id="3" name="Picture 3" descr="Macintosh HD:Users:Brendan:Desktop:imgr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endan:Desktop:imgr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33" cy="141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7FED7D32" w14:textId="38612D8B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4E8E8DD" w14:textId="5EF7FB79" w:rsidR="00273FEE" w:rsidRDefault="00273FEE" w:rsidP="00273FEE"/>
        </w:tc>
        <w:tc>
          <w:tcPr>
            <w:tcW w:w="1859" w:type="dxa"/>
          </w:tcPr>
          <w:p w14:paraId="063A5050" w14:textId="6EC11D9D" w:rsidR="00273FEE" w:rsidRDefault="00C55EE0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5EB3E28A" wp14:editId="7C29FF9B">
                  <wp:extent cx="1181735" cy="1417320"/>
                  <wp:effectExtent l="0" t="0" r="12065" b="5080"/>
                  <wp:docPr id="4" name="Picture 4" descr="Macintosh HD:Users:Brendan:Desktop:imgr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rendan:Desktop:imgr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FEE" w14:paraId="3BB9114A" w14:textId="77777777" w:rsidTr="004A61B2">
        <w:trPr>
          <w:cantSplit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3A5B21" w:themeFill="accent2" w:themeFillShade="80"/>
            <w:textDirection w:val="btLr"/>
            <w:vAlign w:val="center"/>
          </w:tcPr>
          <w:p w14:paraId="3E31DE62" w14:textId="47E83951" w:rsidR="00273FEE" w:rsidRDefault="00273FEE" w:rsidP="00273FEE">
            <w:pPr>
              <w:ind w:left="113" w:right="113"/>
            </w:pPr>
            <w:r>
              <w:t>Description</w:t>
            </w:r>
          </w:p>
        </w:tc>
        <w:tc>
          <w:tcPr>
            <w:tcW w:w="1703" w:type="dxa"/>
          </w:tcPr>
          <w:p w14:paraId="1A2D2806" w14:textId="74BCF149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1654086" w14:textId="28214DD9" w:rsidR="00273FEE" w:rsidRDefault="00FF6EA7" w:rsidP="00273FEE">
            <w:r>
              <w:t>LINK</w:t>
            </w:r>
          </w:p>
        </w:tc>
        <w:tc>
          <w:tcPr>
            <w:tcW w:w="2197" w:type="dxa"/>
          </w:tcPr>
          <w:p w14:paraId="3469466C" w14:textId="5B97C4DB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766E825E" w14:textId="77777777" w:rsidR="00273FEE" w:rsidRDefault="00FF6EA7" w:rsidP="00273FEE">
            <w:r>
              <w:t>LINK</w:t>
            </w:r>
          </w:p>
          <w:p w14:paraId="06C02361" w14:textId="77777777" w:rsidR="007A22E4" w:rsidRPr="00571727" w:rsidRDefault="007A22E4" w:rsidP="00273FEE">
            <w:pPr>
              <w:rPr>
                <w:b/>
              </w:rPr>
            </w:pPr>
            <w:r w:rsidRPr="00571727">
              <w:rPr>
                <w:b/>
              </w:rPr>
              <w:t xml:space="preserve">World Kindness Day </w:t>
            </w:r>
          </w:p>
          <w:p w14:paraId="45BF6CBC" w14:textId="088C3B00" w:rsidR="007A22E4" w:rsidRPr="007A22E4" w:rsidRDefault="007A22E4" w:rsidP="00273FEE"/>
        </w:tc>
        <w:tc>
          <w:tcPr>
            <w:tcW w:w="1859" w:type="dxa"/>
          </w:tcPr>
          <w:p w14:paraId="5BBB376B" w14:textId="22A84F2F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3849FCE2" w14:textId="2FA26210" w:rsidR="00273FEE" w:rsidRDefault="00FF6EA7" w:rsidP="00273FEE">
            <w:r>
              <w:t>LINK</w:t>
            </w:r>
          </w:p>
        </w:tc>
        <w:tc>
          <w:tcPr>
            <w:tcW w:w="1859" w:type="dxa"/>
          </w:tcPr>
          <w:p w14:paraId="1419F271" w14:textId="77777777" w:rsidR="00273FEE" w:rsidRDefault="00FF6EA7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  <w:p w14:paraId="09772AFE" w14:textId="4276A75A" w:rsidR="007A22E4" w:rsidRPr="00571727" w:rsidRDefault="007A22E4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1727">
              <w:rPr>
                <w:b/>
              </w:rPr>
              <w:t xml:space="preserve">International Day for Tolerance </w:t>
            </w:r>
          </w:p>
        </w:tc>
      </w:tr>
      <w:tr w:rsidR="00273FEE" w14:paraId="145924A4" w14:textId="77777777" w:rsidTr="004A61B2">
        <w:trPr>
          <w:cantSplit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45D91481" w14:textId="5914459B" w:rsidR="00273FEE" w:rsidRDefault="00FF6EA7" w:rsidP="00273FEE">
            <w:pPr>
              <w:ind w:left="113" w:right="113"/>
            </w:pPr>
            <w:r>
              <w:t>TWITTER</w:t>
            </w:r>
          </w:p>
        </w:tc>
        <w:tc>
          <w:tcPr>
            <w:tcW w:w="1703" w:type="dxa"/>
          </w:tcPr>
          <w:p w14:paraId="33F483C9" w14:textId="783BA459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6709793" w14:textId="231CF361" w:rsidR="00273FEE" w:rsidRDefault="00273FEE" w:rsidP="00273FEE"/>
        </w:tc>
        <w:tc>
          <w:tcPr>
            <w:tcW w:w="2197" w:type="dxa"/>
          </w:tcPr>
          <w:p w14:paraId="6873CF45" w14:textId="28B18C42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3DE38759" w14:textId="4D31492C" w:rsidR="00273FEE" w:rsidRDefault="00517DAE" w:rsidP="00517DAE">
            <w:r>
              <w:t>It’s World Kindness Day! Spread kindness to your family, friends, strangers and peers</w:t>
            </w:r>
            <w:r w:rsidR="00856C02">
              <w:t>.</w:t>
            </w:r>
            <w:r>
              <w:t xml:space="preserve"> A simple smile can go a long way</w:t>
            </w:r>
            <w:r w:rsidR="00856C02">
              <w:t>.</w:t>
            </w:r>
            <w:r>
              <w:t xml:space="preserve"> </w:t>
            </w:r>
          </w:p>
        </w:tc>
        <w:tc>
          <w:tcPr>
            <w:tcW w:w="1859" w:type="dxa"/>
          </w:tcPr>
          <w:p w14:paraId="5CCC2FC8" w14:textId="4B573A18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2051EC51" w14:textId="71810698" w:rsidR="00273FEE" w:rsidRDefault="00273FEE" w:rsidP="00273FEE"/>
        </w:tc>
        <w:tc>
          <w:tcPr>
            <w:tcW w:w="1859" w:type="dxa"/>
          </w:tcPr>
          <w:p w14:paraId="74A44586" w14:textId="61CCD1F7" w:rsidR="00273FEE" w:rsidRDefault="00517DA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open-minded</w:t>
            </w:r>
            <w:r w:rsidR="00856C02">
              <w:t xml:space="preserve">. </w:t>
            </w:r>
            <w:r>
              <w:t>Tolerance is key when opening your mind while meeting new people</w:t>
            </w:r>
            <w:r w:rsidR="00856C02">
              <w:t>.</w:t>
            </w:r>
          </w:p>
          <w:p w14:paraId="01E39F0B" w14:textId="573A5A3A" w:rsidR="00517DAE" w:rsidRDefault="00517DAE" w:rsidP="00517DA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FEE" w14:paraId="55E9AB82" w14:textId="77777777" w:rsidTr="004A61B2">
        <w:trPr>
          <w:cantSplit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3ADF7189" w14:textId="6A918682" w:rsidR="00273FEE" w:rsidRDefault="00FF6EA7" w:rsidP="00273FEE">
            <w:pPr>
              <w:ind w:left="113" w:right="113"/>
            </w:pPr>
            <w:r>
              <w:t>FACEBOOK</w:t>
            </w:r>
          </w:p>
        </w:tc>
        <w:tc>
          <w:tcPr>
            <w:tcW w:w="1703" w:type="dxa"/>
          </w:tcPr>
          <w:p w14:paraId="291369F7" w14:textId="1B3868C8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8D4F05C" w14:textId="1B40ACF8" w:rsidR="00273FEE" w:rsidRDefault="00273FEE" w:rsidP="00273FEE"/>
        </w:tc>
        <w:tc>
          <w:tcPr>
            <w:tcW w:w="2197" w:type="dxa"/>
          </w:tcPr>
          <w:p w14:paraId="4C15EC23" w14:textId="391950E1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0010D814" w14:textId="7FC47A37" w:rsidR="00273FEE" w:rsidRDefault="00517DAE" w:rsidP="00273FEE">
            <w:r>
              <w:t>It’s World Kindness Day! Spread kindness to your family, friends, strangers and peers</w:t>
            </w:r>
            <w:r w:rsidR="00856C02">
              <w:t>.</w:t>
            </w:r>
            <w:r>
              <w:t xml:space="preserve"> A simple smile can go a long way</w:t>
            </w:r>
            <w:r w:rsidR="00856C02">
              <w:t>.</w:t>
            </w:r>
          </w:p>
        </w:tc>
        <w:tc>
          <w:tcPr>
            <w:tcW w:w="1859" w:type="dxa"/>
          </w:tcPr>
          <w:p w14:paraId="213E372F" w14:textId="3EAE3543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AD7B73A" w14:textId="22A2128B" w:rsidR="00273FEE" w:rsidRDefault="00273FEE" w:rsidP="00273FEE"/>
        </w:tc>
        <w:tc>
          <w:tcPr>
            <w:tcW w:w="1859" w:type="dxa"/>
          </w:tcPr>
          <w:p w14:paraId="0EBDD329" w14:textId="384C7C0A" w:rsidR="00517DAE" w:rsidRDefault="00517DAE" w:rsidP="00517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open-minded</w:t>
            </w:r>
            <w:r w:rsidR="00856C02">
              <w:t xml:space="preserve">. </w:t>
            </w:r>
            <w:r>
              <w:t>Tolerance is key when opening your mind while meeting new people</w:t>
            </w:r>
            <w:r w:rsidR="00856C02">
              <w:t>.</w:t>
            </w:r>
          </w:p>
          <w:p w14:paraId="709D198A" w14:textId="1D1AA7BF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772AF3" w14:textId="77777777" w:rsidR="004555AB" w:rsidRDefault="004555AB"/>
    <w:p w14:paraId="36CBED48" w14:textId="618186BA" w:rsidR="004555AB" w:rsidRDefault="000F74B7" w:rsidP="004555AB">
      <w:pPr>
        <w:pStyle w:val="Title"/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A8887" wp14:editId="11A0C77D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3141345" cy="3714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3F4C5" w14:textId="77777777" w:rsidR="009B2910" w:rsidRPr="00052B9A" w:rsidRDefault="009B2910" w:rsidP="000F74B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1B2">
                              <w:rPr>
                                <w:b/>
                                <w:color w:val="578832" w:themeColor="accent2" w:themeShade="BF"/>
                                <w:sz w:val="32"/>
                              </w:rPr>
                              <w:t>Kentucky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097A76" w:themeColor="accent6" w:themeShade="BF"/>
                                <w:sz w:val="32"/>
                              </w:rPr>
                              <w:t>Psychological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561F62" w:themeColor="accent3" w:themeShade="BF"/>
                                <w:sz w:val="3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8887" id="Text Box 36" o:spid="_x0000_s1029" type="#_x0000_t202" style="position:absolute;left:0;text-align:left;margin-left:0;margin-top:-18pt;width:247.35pt;height:29.25pt;z-index:2517063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" filled="f" stroked="f" strokeweight=".5pt">
                <v:textbox>
                  <w:txbxContent>
                    <w:p w14:paraId="3163F4C5" w14:textId="77777777" w:rsidR="009B2910" w:rsidRPr="00052B9A" w:rsidRDefault="009B2910" w:rsidP="000F74B7">
                      <w:pPr>
                        <w:rPr>
                          <w:b/>
                          <w:sz w:val="32"/>
                        </w:rPr>
                      </w:pPr>
                      <w:r w:rsidRPr="004A61B2">
                        <w:rPr>
                          <w:b/>
                          <w:color w:val="578832" w:themeColor="accent2" w:themeShade="BF"/>
                          <w:sz w:val="32"/>
                        </w:rPr>
                        <w:t>Kentucky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097A76" w:themeColor="accent6" w:themeShade="BF"/>
                          <w:sz w:val="32"/>
                        </w:rPr>
                        <w:t>Psychological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561F62" w:themeColor="accent3" w:themeShade="BF"/>
                          <w:sz w:val="32"/>
                        </w:rPr>
                        <w:t>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1131"/>
        <w:gridCol w:w="5503"/>
        <w:gridCol w:w="1580"/>
        <w:gridCol w:w="3104"/>
        <w:gridCol w:w="1129"/>
        <w:gridCol w:w="1665"/>
      </w:tblGrid>
      <w:tr w:rsidR="004555AB" w14:paraId="32838E42" w14:textId="77777777" w:rsidTr="004A61B2">
        <w:tc>
          <w:tcPr>
            <w:tcW w:w="1131" w:type="dxa"/>
            <w:vAlign w:val="bottom"/>
          </w:tcPr>
          <w:p w14:paraId="485AAE02" w14:textId="77777777" w:rsidR="004555AB" w:rsidRDefault="004555AB" w:rsidP="004A61B2">
            <w:pPr>
              <w:pStyle w:val="FormHeading"/>
            </w:pPr>
            <w:r w:rsidRPr="00A21105"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16F1604C" wp14:editId="450808C5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-67945</wp:posOffset>
                  </wp:positionV>
                  <wp:extent cx="895985" cy="3238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4658" r="91825">
                                        <a14:foregroundMark x1="10551" y1="25789" x2="10551" y2="25789"/>
                                        <a14:foregroundMark x1="9696" y1="32368" x2="17300" y2="49737"/>
                                        <a14:foregroundMark x1="58745" y1="51316" x2="58745" y2="51316"/>
                                        <a14:foregroundMark x1="76046" y1="55263" x2="76046" y2="55263"/>
                                        <a14:foregroundMark x1="72243" y1="47632" x2="72814" y2="33158"/>
                                        <a14:foregroundMark x1="73954" y1="66579" x2="77376" y2="79737"/>
                                        <a14:foregroundMark x1="77376" y1="79737" x2="82890" y2="81053"/>
                                        <a14:foregroundMark x1="82890" y1="81053" x2="88783" y2="80000"/>
                                        <a14:foregroundMark x1="88783" y1="80000" x2="91920" y2="67105"/>
                                        <a14:foregroundMark x1="91920" y1="67105" x2="91920" y2="58158"/>
                                        <a14:foregroundMark x1="4753" y1="46842" x2="4658" y2="37105"/>
                                        <a14:foregroundMark x1="32129" y1="62632" x2="30228" y2="328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alias w:val="Enter your name:"/>
            <w:tag w:val="Enter your name:"/>
            <w:id w:val="-1756506681"/>
            <w:placeholder>
              <w:docPart w:val="5C11403F81414931AE0FAD52D7A6F6A5"/>
            </w:placeholder>
            <w:text/>
          </w:sdtPr>
          <w:sdtEndPr/>
          <w:sdtContent>
            <w:tc>
              <w:tcPr>
                <w:tcW w:w="5503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59D26E2C" w14:textId="77777777" w:rsidR="004555AB" w:rsidRDefault="004555AB" w:rsidP="004A61B2">
                <w:pPr>
                  <w:pStyle w:val="FormInfo"/>
                </w:pPr>
                <w:r>
                  <w:t>Social Media Calendar</w:t>
                </w:r>
              </w:p>
            </w:tc>
          </w:sdtContent>
        </w:sdt>
        <w:tc>
          <w:tcPr>
            <w:tcW w:w="1580" w:type="dxa"/>
            <w:tcMar>
              <w:left w:w="202" w:type="dxa"/>
            </w:tcMar>
            <w:vAlign w:val="bottom"/>
          </w:tcPr>
          <w:p w14:paraId="78D979F4" w14:textId="77777777" w:rsidR="004555AB" w:rsidRDefault="000F1DC6" w:rsidP="004A61B2">
            <w:pPr>
              <w:pStyle w:val="FormHeading"/>
            </w:pPr>
            <w:sdt>
              <w:sdtPr>
                <w:alias w:val="Month:"/>
                <w:tag w:val="Month:"/>
                <w:id w:val="-1824648895"/>
                <w:placeholder>
                  <w:docPart w:val="AE4596423B77486CBDB08174D365092B"/>
                </w:placeholder>
                <w:temporary/>
                <w:showingPlcHdr/>
              </w:sdtPr>
              <w:sdtEndPr/>
              <w:sdtContent>
                <w:r w:rsidR="004555AB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1202822173"/>
            <w:placeholder>
              <w:docPart w:val="6EDD9B9421864750B5F68570D648F208"/>
            </w:placeholder>
            <w:text/>
          </w:sdtPr>
          <w:sdtEndPr/>
          <w:sdtContent>
            <w:tc>
              <w:tcPr>
                <w:tcW w:w="3104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A287C07" w14:textId="77777777" w:rsidR="004555AB" w:rsidRDefault="004555AB" w:rsidP="004A61B2">
                <w:pPr>
                  <w:pStyle w:val="FormInfo"/>
                </w:pPr>
                <w:r>
                  <w:t>November</w:t>
                </w:r>
              </w:p>
            </w:tc>
          </w:sdtContent>
        </w:sdt>
        <w:tc>
          <w:tcPr>
            <w:tcW w:w="1129" w:type="dxa"/>
            <w:tcMar>
              <w:left w:w="202" w:type="dxa"/>
            </w:tcMar>
            <w:vAlign w:val="bottom"/>
          </w:tcPr>
          <w:p w14:paraId="0E2AF216" w14:textId="77777777" w:rsidR="004555AB" w:rsidRDefault="000F1DC6" w:rsidP="004A61B2">
            <w:pPr>
              <w:pStyle w:val="FormHeading"/>
            </w:pPr>
            <w:sdt>
              <w:sdtPr>
                <w:alias w:val="Year:"/>
                <w:tag w:val="Year:"/>
                <w:id w:val="1989360195"/>
                <w:placeholder>
                  <w:docPart w:val="1F6C2138619D4107B46458339633E8E3"/>
                </w:placeholder>
                <w:temporary/>
                <w:showingPlcHdr/>
              </w:sdtPr>
              <w:sdtEndPr/>
              <w:sdtContent>
                <w:r w:rsidR="004555AB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975023132"/>
            <w:placeholder>
              <w:docPart w:val="AB5A56E82C2A46598589839A143C57B7"/>
            </w:placeholder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095EBCB" w14:textId="77777777" w:rsidR="004555AB" w:rsidRDefault="004555AB" w:rsidP="004A61B2">
                <w:pPr>
                  <w:pStyle w:val="FormInfo"/>
                </w:pPr>
                <w:r>
                  <w:t>2019</w:t>
                </w:r>
              </w:p>
            </w:tc>
          </w:sdtContent>
        </w:sdt>
      </w:tr>
    </w:tbl>
    <w:tbl>
      <w:tblPr>
        <w:tblStyle w:val="AssignmentCalendar"/>
        <w:tblpPr w:leftFromText="180" w:rightFromText="180" w:horzAnchor="margin" w:tblpY="1155"/>
        <w:tblW w:w="14112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10"/>
        <w:gridCol w:w="1703"/>
        <w:gridCol w:w="1859"/>
        <w:gridCol w:w="2197"/>
        <w:gridCol w:w="2366"/>
        <w:gridCol w:w="1859"/>
        <w:gridCol w:w="1859"/>
        <w:gridCol w:w="1859"/>
      </w:tblGrid>
      <w:tr w:rsidR="004555AB" w14:paraId="28497C67" w14:textId="77777777" w:rsidTr="004A61B2">
        <w:trPr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7BF546B3" w14:textId="77777777" w:rsidR="004555AB" w:rsidRDefault="004555AB" w:rsidP="004A61B2">
            <w:pPr>
              <w:ind w:left="113" w:right="113"/>
            </w:pPr>
            <w:r>
              <w:t>days</w:t>
            </w:r>
          </w:p>
        </w:tc>
        <w:tc>
          <w:tcPr>
            <w:tcW w:w="1703" w:type="dxa"/>
          </w:tcPr>
          <w:p w14:paraId="0BA6413C" w14:textId="2DA38402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Sunday (</w:t>
            </w:r>
            <w:r>
              <w:rPr>
                <w:b/>
              </w:rPr>
              <w:t>11/17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421462F" w14:textId="7D03FCEB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Monday (</w:t>
            </w:r>
            <w:r>
              <w:rPr>
                <w:b/>
              </w:rPr>
              <w:t>11/18</w:t>
            </w:r>
            <w:r w:rsidRPr="00A21105">
              <w:rPr>
                <w:b/>
              </w:rPr>
              <w:t>)</w:t>
            </w:r>
          </w:p>
        </w:tc>
        <w:tc>
          <w:tcPr>
            <w:tcW w:w="2197" w:type="dxa"/>
          </w:tcPr>
          <w:p w14:paraId="0B8E3312" w14:textId="31CD2FF6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Tuesday (</w:t>
            </w:r>
            <w:r>
              <w:rPr>
                <w:b/>
              </w:rPr>
              <w:t>11/19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694A03A4" w14:textId="08D71215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Wednesday (</w:t>
            </w:r>
            <w:r>
              <w:rPr>
                <w:b/>
              </w:rPr>
              <w:t>11/20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577A9D11" w14:textId="25661A01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Thursday (1</w:t>
            </w:r>
            <w:r>
              <w:rPr>
                <w:b/>
              </w:rPr>
              <w:t>1/21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15E883FF" w14:textId="022AF440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Friday (1</w:t>
            </w:r>
            <w:r>
              <w:rPr>
                <w:b/>
              </w:rPr>
              <w:t>1/22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141C99EB" w14:textId="46E65594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Saturday (1</w:t>
            </w:r>
            <w:r>
              <w:rPr>
                <w:b/>
              </w:rPr>
              <w:t>1/23</w:t>
            </w:r>
            <w:r w:rsidRPr="00A21105">
              <w:rPr>
                <w:b/>
              </w:rPr>
              <w:t>)</w:t>
            </w:r>
          </w:p>
        </w:tc>
      </w:tr>
      <w:tr w:rsidR="00273FEE" w14:paraId="451FB348" w14:textId="77777777" w:rsidTr="004A61B2">
        <w:trPr>
          <w:cantSplit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26363F74" w14:textId="19587E70" w:rsidR="00273FEE" w:rsidRDefault="00273FEE" w:rsidP="00273FEE">
            <w:pPr>
              <w:ind w:left="113" w:right="113"/>
            </w:pPr>
            <w:r>
              <w:t>Picture</w:t>
            </w:r>
          </w:p>
        </w:tc>
        <w:tc>
          <w:tcPr>
            <w:tcW w:w="1703" w:type="dxa"/>
          </w:tcPr>
          <w:p w14:paraId="0A2D1C49" w14:textId="73C470D2" w:rsidR="00273FEE" w:rsidRDefault="00C55EE0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1787C7C9" wp14:editId="10371616">
                  <wp:extent cx="1069340" cy="1417320"/>
                  <wp:effectExtent l="0" t="0" r="0" b="5080"/>
                  <wp:docPr id="5" name="Picture 5" descr="Macintosh HD:Users:Brendan:Desktop:imgr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rendan:Desktop:imgr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FA2D982" w14:textId="7EA1298A" w:rsidR="00273FEE" w:rsidRDefault="00273FEE" w:rsidP="00273FEE"/>
        </w:tc>
        <w:tc>
          <w:tcPr>
            <w:tcW w:w="2197" w:type="dxa"/>
          </w:tcPr>
          <w:p w14:paraId="257F4AE3" w14:textId="0480D396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1F68A748" w14:textId="5D41C202" w:rsidR="00273FEE" w:rsidRDefault="00273FEE" w:rsidP="00273FEE"/>
        </w:tc>
        <w:tc>
          <w:tcPr>
            <w:tcW w:w="1859" w:type="dxa"/>
          </w:tcPr>
          <w:p w14:paraId="0CE62D35" w14:textId="7551AFCC" w:rsidR="00273FEE" w:rsidRDefault="00C55EE0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53625E74" wp14:editId="2B07F15F">
                  <wp:extent cx="1181735" cy="1417320"/>
                  <wp:effectExtent l="0" t="0" r="12065" b="5080"/>
                  <wp:docPr id="9" name="Picture 9" descr="Macintosh HD:Users:Brendan:Desktop:imgres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Brendan:Desktop:imgres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560F8A2" w14:textId="6A313541" w:rsidR="00273FEE" w:rsidRDefault="00273FEE" w:rsidP="00273FEE"/>
        </w:tc>
        <w:tc>
          <w:tcPr>
            <w:tcW w:w="1859" w:type="dxa"/>
          </w:tcPr>
          <w:p w14:paraId="242F4967" w14:textId="5A839DBD" w:rsidR="00273FEE" w:rsidRDefault="00C55EE0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536AA35D" wp14:editId="5DDFFCDD">
                  <wp:extent cx="1181735" cy="1417320"/>
                  <wp:effectExtent l="0" t="0" r="12065" b="5080"/>
                  <wp:docPr id="7" name="Picture 7" descr="Macintosh HD:Users:Brendan:Desktop:imgres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Brendan:Desktop:imgres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FEE" w14:paraId="1F734FC9" w14:textId="77777777" w:rsidTr="004A61B2">
        <w:trPr>
          <w:cantSplit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3A5B21" w:themeFill="accent2" w:themeFillShade="80"/>
            <w:textDirection w:val="btLr"/>
            <w:vAlign w:val="center"/>
          </w:tcPr>
          <w:p w14:paraId="6C2DBA34" w14:textId="167ACB5A" w:rsidR="00273FEE" w:rsidRDefault="00273FEE" w:rsidP="00273FEE">
            <w:pPr>
              <w:ind w:left="113" w:right="113"/>
            </w:pPr>
            <w:r>
              <w:t>Description</w:t>
            </w:r>
          </w:p>
        </w:tc>
        <w:tc>
          <w:tcPr>
            <w:tcW w:w="1703" w:type="dxa"/>
          </w:tcPr>
          <w:p w14:paraId="0748C4A6" w14:textId="77777777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  <w:p w14:paraId="4110706A" w14:textId="5DEB4C8F" w:rsidR="009B2910" w:rsidRDefault="00B50110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10">
              <w:t>http://www.kyharvest.com/donate.html</w:t>
            </w:r>
          </w:p>
          <w:p w14:paraId="314D500E" w14:textId="28B1112F" w:rsidR="007A22E4" w:rsidRPr="00571727" w:rsidRDefault="00166C97" w:rsidP="009B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1727">
              <w:rPr>
                <w:b/>
              </w:rPr>
              <w:t xml:space="preserve">National Hunger Awareness Week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E12C27D" w14:textId="77777777" w:rsidR="007A22E4" w:rsidRDefault="0018531D" w:rsidP="007A22E4">
            <w:r>
              <w:t>LINK</w:t>
            </w:r>
          </w:p>
          <w:p w14:paraId="7E0509F7" w14:textId="7008047D" w:rsidR="007A22E4" w:rsidRDefault="007A22E4" w:rsidP="007A22E4"/>
        </w:tc>
        <w:tc>
          <w:tcPr>
            <w:tcW w:w="2197" w:type="dxa"/>
          </w:tcPr>
          <w:p w14:paraId="225C439D" w14:textId="2EBE9F56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489AB3AE" w14:textId="6890DC71" w:rsidR="00273FEE" w:rsidRDefault="0018531D" w:rsidP="00273FEE">
            <w:r>
              <w:t>LINK</w:t>
            </w:r>
          </w:p>
        </w:tc>
        <w:tc>
          <w:tcPr>
            <w:tcW w:w="1859" w:type="dxa"/>
          </w:tcPr>
          <w:p w14:paraId="5B953B61" w14:textId="77777777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  <w:p w14:paraId="71EBE549" w14:textId="0713E93C" w:rsidR="007A22E4" w:rsidRPr="00571727" w:rsidRDefault="007A22E4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1727">
              <w:rPr>
                <w:b/>
              </w:rPr>
              <w:t xml:space="preserve">National Parental Involvement Day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1C821E0" w14:textId="4CEA8675" w:rsidR="00273FEE" w:rsidRDefault="0018531D" w:rsidP="00273FEE">
            <w:r>
              <w:t>LINK</w:t>
            </w:r>
          </w:p>
        </w:tc>
        <w:tc>
          <w:tcPr>
            <w:tcW w:w="1859" w:type="dxa"/>
          </w:tcPr>
          <w:p w14:paraId="21E752FA" w14:textId="77777777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  <w:p w14:paraId="650FDCE6" w14:textId="671108BD" w:rsidR="00F87685" w:rsidRDefault="00F87685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685">
              <w:t>https://afsp.org/take-action/</w:t>
            </w:r>
          </w:p>
          <w:p w14:paraId="75C847B1" w14:textId="18A09F66" w:rsidR="007A22E4" w:rsidRPr="00571727" w:rsidRDefault="007A22E4" w:rsidP="00F87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1727">
              <w:rPr>
                <w:b/>
              </w:rPr>
              <w:t>International Survivors of Suicide Day</w:t>
            </w:r>
          </w:p>
        </w:tc>
      </w:tr>
      <w:tr w:rsidR="00273FEE" w14:paraId="7321D375" w14:textId="77777777" w:rsidTr="004A61B2">
        <w:trPr>
          <w:cantSplit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25C88D97" w14:textId="2E0A07BB" w:rsidR="00273FEE" w:rsidRDefault="0018531D" w:rsidP="00273FEE">
            <w:pPr>
              <w:ind w:left="113" w:right="113"/>
            </w:pPr>
            <w:r>
              <w:t>TWITTER</w:t>
            </w:r>
          </w:p>
        </w:tc>
        <w:tc>
          <w:tcPr>
            <w:tcW w:w="1703" w:type="dxa"/>
          </w:tcPr>
          <w:p w14:paraId="19EC9CD8" w14:textId="135D49BC" w:rsidR="00273FEE" w:rsidRDefault="00566614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is near! Open your hearts this holiday season and help fe</w:t>
            </w:r>
            <w:r w:rsidR="007553C8">
              <w:t xml:space="preserve">ed the </w:t>
            </w:r>
            <w:r w:rsidR="00856C02">
              <w:t>hungry</w:t>
            </w:r>
            <w:r w:rsidR="007553C8">
              <w:t xml:space="preserve"> in your community.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2549CCC8" w14:textId="268B7739" w:rsidR="00273FEE" w:rsidRDefault="00273FEE" w:rsidP="00273FEE"/>
        </w:tc>
        <w:tc>
          <w:tcPr>
            <w:tcW w:w="2197" w:type="dxa"/>
          </w:tcPr>
          <w:p w14:paraId="1B41E4FB" w14:textId="4F6988EB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49FA403C" w14:textId="1EB67697" w:rsidR="00273FEE" w:rsidRDefault="00273FEE" w:rsidP="00273FEE"/>
        </w:tc>
        <w:tc>
          <w:tcPr>
            <w:tcW w:w="1859" w:type="dxa"/>
          </w:tcPr>
          <w:p w14:paraId="207F097A" w14:textId="798C1D86" w:rsidR="00273FEE" w:rsidRDefault="00566614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an acti</w:t>
            </w:r>
            <w:r w:rsidR="007553C8">
              <w:t>ve parent! Take extra time to check in on how your kids are feeling</w:t>
            </w:r>
            <w:r w:rsidR="00856C02"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49B5254" w14:textId="14401C1A" w:rsidR="00273FEE" w:rsidRDefault="00273FEE" w:rsidP="00273FEE"/>
        </w:tc>
        <w:tc>
          <w:tcPr>
            <w:tcW w:w="1859" w:type="dxa"/>
          </w:tcPr>
          <w:p w14:paraId="15B24586" w14:textId="59C2A1B7" w:rsidR="00273FEE" w:rsidRDefault="00566614" w:rsidP="0075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moment to reflect on the internal struggles that others</w:t>
            </w:r>
            <w:r w:rsidR="007553C8">
              <w:t xml:space="preserve"> may be going through daily</w:t>
            </w:r>
            <w:r>
              <w:t xml:space="preserve">. </w:t>
            </w:r>
          </w:p>
        </w:tc>
      </w:tr>
      <w:tr w:rsidR="00273FEE" w14:paraId="05408315" w14:textId="77777777" w:rsidTr="004A61B2">
        <w:trPr>
          <w:cantSplit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73BA2F07" w14:textId="00612C73" w:rsidR="00273FEE" w:rsidRDefault="0018531D" w:rsidP="00273FEE">
            <w:pPr>
              <w:ind w:left="113" w:right="113"/>
            </w:pPr>
            <w:r>
              <w:lastRenderedPageBreak/>
              <w:t>FACEBOOK</w:t>
            </w:r>
          </w:p>
        </w:tc>
        <w:tc>
          <w:tcPr>
            <w:tcW w:w="1703" w:type="dxa"/>
          </w:tcPr>
          <w:p w14:paraId="48AB25BD" w14:textId="44A4F7A9" w:rsidR="00273FEE" w:rsidRDefault="00566614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Thanksgiving is near! Open your hearts this holiday season and help feed the </w:t>
            </w:r>
            <w:r w:rsidR="00856C02">
              <w:t>hungry</w:t>
            </w:r>
            <w:r>
              <w:t xml:space="preserve"> </w:t>
            </w:r>
            <w:r w:rsidR="00856C02">
              <w:t xml:space="preserve">in your community.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8D3A9C9" w14:textId="0006AE47" w:rsidR="00273FEE" w:rsidRDefault="00273FEE" w:rsidP="00273FEE"/>
        </w:tc>
        <w:tc>
          <w:tcPr>
            <w:tcW w:w="2197" w:type="dxa"/>
          </w:tcPr>
          <w:p w14:paraId="1B2573F7" w14:textId="1B58791E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06DE8C72" w14:textId="2C2B2488" w:rsidR="00273FEE" w:rsidRDefault="00273FEE" w:rsidP="00273FEE"/>
        </w:tc>
        <w:tc>
          <w:tcPr>
            <w:tcW w:w="1859" w:type="dxa"/>
          </w:tcPr>
          <w:p w14:paraId="22BEB05B" w14:textId="5F43DF21" w:rsidR="00273FEE" w:rsidRDefault="007553C8" w:rsidP="0075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an active parent! Take extra time to check in on how your kids are feeling</w:t>
            </w:r>
            <w:r w:rsidR="00856C02"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8805CB8" w14:textId="43FFC7DE" w:rsidR="00273FEE" w:rsidRDefault="00273FEE" w:rsidP="00273FEE"/>
        </w:tc>
        <w:tc>
          <w:tcPr>
            <w:tcW w:w="1859" w:type="dxa"/>
          </w:tcPr>
          <w:p w14:paraId="3F71A129" w14:textId="2A675086" w:rsidR="00273FEE" w:rsidRDefault="007553C8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moment to reflect on the internal struggles that others may be going through daily.</w:t>
            </w:r>
          </w:p>
        </w:tc>
      </w:tr>
    </w:tbl>
    <w:p w14:paraId="6A02945D" w14:textId="0D503754" w:rsidR="004555AB" w:rsidRDefault="004555AB" w:rsidP="004555AB">
      <w:pPr>
        <w:pStyle w:val="Title"/>
        <w:jc w:val="center"/>
      </w:pPr>
      <w:r>
        <w:br w:type="page"/>
      </w:r>
      <w:r w:rsidR="000F74B7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D1377" wp14:editId="5967387A">
                <wp:simplePos x="0" y="0"/>
                <wp:positionH relativeFrom="margin">
                  <wp:align>center</wp:align>
                </wp:positionH>
                <wp:positionV relativeFrom="paragraph">
                  <wp:posOffset>-274320</wp:posOffset>
                </wp:positionV>
                <wp:extent cx="3141345" cy="3714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2B034" w14:textId="77777777" w:rsidR="009B2910" w:rsidRPr="00052B9A" w:rsidRDefault="009B2910" w:rsidP="000F74B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1B2">
                              <w:rPr>
                                <w:b/>
                                <w:color w:val="578832" w:themeColor="accent2" w:themeShade="BF"/>
                                <w:sz w:val="32"/>
                              </w:rPr>
                              <w:t>Kentucky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097A76" w:themeColor="accent6" w:themeShade="BF"/>
                                <w:sz w:val="32"/>
                              </w:rPr>
                              <w:t>Psychological</w:t>
                            </w:r>
                            <w:r w:rsidRPr="00052B9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93605">
                              <w:rPr>
                                <w:b/>
                                <w:color w:val="561F62" w:themeColor="accent3" w:themeShade="BF"/>
                                <w:sz w:val="3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1377" id="Text Box 37" o:spid="_x0000_s1030" type="#_x0000_t202" style="position:absolute;left:0;text-align:left;margin-left:0;margin-top:-21.6pt;width:247.35pt;height:29.25pt;z-index:2517084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" filled="f" stroked="f" strokeweight=".5pt">
                <v:textbox>
                  <w:txbxContent>
                    <w:p w14:paraId="6732B034" w14:textId="77777777" w:rsidR="009B2910" w:rsidRPr="00052B9A" w:rsidRDefault="009B2910" w:rsidP="000F74B7">
                      <w:pPr>
                        <w:rPr>
                          <w:b/>
                          <w:sz w:val="32"/>
                        </w:rPr>
                      </w:pPr>
                      <w:r w:rsidRPr="004A61B2">
                        <w:rPr>
                          <w:b/>
                          <w:color w:val="578832" w:themeColor="accent2" w:themeShade="BF"/>
                          <w:sz w:val="32"/>
                        </w:rPr>
                        <w:t>Kentucky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097A76" w:themeColor="accent6" w:themeShade="BF"/>
                          <w:sz w:val="32"/>
                        </w:rPr>
                        <w:t>Psychological</w:t>
                      </w:r>
                      <w:r w:rsidRPr="00052B9A">
                        <w:rPr>
                          <w:b/>
                          <w:sz w:val="32"/>
                        </w:rPr>
                        <w:t xml:space="preserve"> </w:t>
                      </w:r>
                      <w:r w:rsidRPr="00993605">
                        <w:rPr>
                          <w:b/>
                          <w:color w:val="561F62" w:themeColor="accent3" w:themeShade="BF"/>
                          <w:sz w:val="32"/>
                        </w:rPr>
                        <w:t>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4B7">
        <w:rPr>
          <w:color w:val="FFFFFF" w:themeColor="background1"/>
        </w:rPr>
        <w:t>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1131"/>
        <w:gridCol w:w="5503"/>
        <w:gridCol w:w="1580"/>
        <w:gridCol w:w="3104"/>
        <w:gridCol w:w="1129"/>
        <w:gridCol w:w="1665"/>
      </w:tblGrid>
      <w:tr w:rsidR="004555AB" w14:paraId="20A87770" w14:textId="77777777" w:rsidTr="004A61B2">
        <w:tc>
          <w:tcPr>
            <w:tcW w:w="1131" w:type="dxa"/>
            <w:vAlign w:val="bottom"/>
          </w:tcPr>
          <w:p w14:paraId="000297BE" w14:textId="77777777" w:rsidR="004555AB" w:rsidRDefault="004555AB" w:rsidP="004A61B2">
            <w:pPr>
              <w:pStyle w:val="FormHeading"/>
            </w:pPr>
            <w:r w:rsidRPr="00A21105"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58D1B2BE" wp14:editId="7FC3058D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-67945</wp:posOffset>
                  </wp:positionV>
                  <wp:extent cx="895985" cy="3238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4658" r="91825">
                                        <a14:foregroundMark x1="10551" y1="25789" x2="10551" y2="25789"/>
                                        <a14:foregroundMark x1="9696" y1="32368" x2="17300" y2="49737"/>
                                        <a14:foregroundMark x1="58745" y1="51316" x2="58745" y2="51316"/>
                                        <a14:foregroundMark x1="76046" y1="55263" x2="76046" y2="55263"/>
                                        <a14:foregroundMark x1="72243" y1="47632" x2="72814" y2="33158"/>
                                        <a14:foregroundMark x1="73954" y1="66579" x2="77376" y2="79737"/>
                                        <a14:foregroundMark x1="77376" y1="79737" x2="82890" y2="81053"/>
                                        <a14:foregroundMark x1="82890" y1="81053" x2="88783" y2="80000"/>
                                        <a14:foregroundMark x1="88783" y1="80000" x2="91920" y2="67105"/>
                                        <a14:foregroundMark x1="91920" y1="67105" x2="91920" y2="58158"/>
                                        <a14:foregroundMark x1="4753" y1="46842" x2="4658" y2="37105"/>
                                        <a14:foregroundMark x1="32129" y1="62632" x2="30228" y2="328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alias w:val="Enter your name:"/>
            <w:tag w:val="Enter your name:"/>
            <w:id w:val="-881246206"/>
            <w:placeholder>
              <w:docPart w:val="33FB451B84B3443CB0D2F6C7EF806380"/>
            </w:placeholder>
            <w:text/>
          </w:sdtPr>
          <w:sdtEndPr/>
          <w:sdtContent>
            <w:tc>
              <w:tcPr>
                <w:tcW w:w="5503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7E841356" w14:textId="77777777" w:rsidR="004555AB" w:rsidRDefault="004555AB" w:rsidP="004A61B2">
                <w:pPr>
                  <w:pStyle w:val="FormInfo"/>
                </w:pPr>
                <w:r>
                  <w:t>Social Media Calendar</w:t>
                </w:r>
              </w:p>
            </w:tc>
          </w:sdtContent>
        </w:sdt>
        <w:tc>
          <w:tcPr>
            <w:tcW w:w="1580" w:type="dxa"/>
            <w:tcMar>
              <w:left w:w="202" w:type="dxa"/>
            </w:tcMar>
            <w:vAlign w:val="bottom"/>
          </w:tcPr>
          <w:p w14:paraId="2BE6B6BE" w14:textId="77777777" w:rsidR="004555AB" w:rsidRDefault="000F1DC6" w:rsidP="004A61B2">
            <w:pPr>
              <w:pStyle w:val="FormHeading"/>
            </w:pPr>
            <w:sdt>
              <w:sdtPr>
                <w:alias w:val="Month:"/>
                <w:tag w:val="Month:"/>
                <w:id w:val="-718584869"/>
                <w:placeholder>
                  <w:docPart w:val="FA0CD6CF4C604330B76FE84F31100951"/>
                </w:placeholder>
                <w:temporary/>
                <w:showingPlcHdr/>
              </w:sdtPr>
              <w:sdtEndPr/>
              <w:sdtContent>
                <w:r w:rsidR="004555AB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-2052148878"/>
            <w:placeholder>
              <w:docPart w:val="B2E8DD5CB3E4426E9B939F3D1F874C21"/>
            </w:placeholder>
            <w:text/>
          </w:sdtPr>
          <w:sdtEndPr/>
          <w:sdtContent>
            <w:tc>
              <w:tcPr>
                <w:tcW w:w="3104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CFD5909" w14:textId="77777777" w:rsidR="004555AB" w:rsidRDefault="004555AB" w:rsidP="004A61B2">
                <w:pPr>
                  <w:pStyle w:val="FormInfo"/>
                </w:pPr>
                <w:r>
                  <w:t>November</w:t>
                </w:r>
              </w:p>
            </w:tc>
          </w:sdtContent>
        </w:sdt>
        <w:tc>
          <w:tcPr>
            <w:tcW w:w="1129" w:type="dxa"/>
            <w:tcMar>
              <w:left w:w="202" w:type="dxa"/>
            </w:tcMar>
            <w:vAlign w:val="bottom"/>
          </w:tcPr>
          <w:p w14:paraId="2E4D8916" w14:textId="77777777" w:rsidR="004555AB" w:rsidRDefault="000F1DC6" w:rsidP="004A61B2">
            <w:pPr>
              <w:pStyle w:val="FormHeading"/>
            </w:pPr>
            <w:sdt>
              <w:sdtPr>
                <w:alias w:val="Year:"/>
                <w:tag w:val="Year:"/>
                <w:id w:val="-1274317433"/>
                <w:placeholder>
                  <w:docPart w:val="D79B6FA4426A47E98F33640D14784423"/>
                </w:placeholder>
                <w:temporary/>
                <w:showingPlcHdr/>
              </w:sdtPr>
              <w:sdtEndPr/>
              <w:sdtContent>
                <w:r w:rsidR="004555AB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239153633"/>
            <w:placeholder>
              <w:docPart w:val="3879E6FCFB914A0CA50314D6148EDC6C"/>
            </w:placeholder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6F90CA29" w14:textId="77777777" w:rsidR="004555AB" w:rsidRDefault="004555AB" w:rsidP="004A61B2">
                <w:pPr>
                  <w:pStyle w:val="FormInfo"/>
                </w:pPr>
                <w:r>
                  <w:t>2019</w:t>
                </w:r>
              </w:p>
            </w:tc>
          </w:sdtContent>
        </w:sdt>
      </w:tr>
    </w:tbl>
    <w:tbl>
      <w:tblPr>
        <w:tblStyle w:val="AssignmentCalendar"/>
        <w:tblpPr w:leftFromText="180" w:rightFromText="180" w:horzAnchor="margin" w:tblpY="1155"/>
        <w:tblW w:w="14112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10"/>
        <w:gridCol w:w="1703"/>
        <w:gridCol w:w="1859"/>
        <w:gridCol w:w="2197"/>
        <w:gridCol w:w="2366"/>
        <w:gridCol w:w="1859"/>
        <w:gridCol w:w="1859"/>
        <w:gridCol w:w="1859"/>
      </w:tblGrid>
      <w:tr w:rsidR="004555AB" w14:paraId="462FDC18" w14:textId="77777777" w:rsidTr="004A61B2">
        <w:trPr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79FAD6EE" w14:textId="77777777" w:rsidR="004555AB" w:rsidRDefault="004555AB" w:rsidP="004A61B2">
            <w:pPr>
              <w:ind w:left="113" w:right="113"/>
            </w:pPr>
            <w:r>
              <w:t>days</w:t>
            </w:r>
          </w:p>
        </w:tc>
        <w:tc>
          <w:tcPr>
            <w:tcW w:w="1703" w:type="dxa"/>
          </w:tcPr>
          <w:p w14:paraId="27146119" w14:textId="6AF5BE24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Sunday (</w:t>
            </w:r>
            <w:r>
              <w:rPr>
                <w:b/>
              </w:rPr>
              <w:t>11/24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3DDC0A4" w14:textId="5DE99D29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Monday (</w:t>
            </w:r>
            <w:r>
              <w:rPr>
                <w:b/>
              </w:rPr>
              <w:t>11/25</w:t>
            </w:r>
            <w:r w:rsidRPr="00A21105">
              <w:rPr>
                <w:b/>
              </w:rPr>
              <w:t>)</w:t>
            </w:r>
          </w:p>
        </w:tc>
        <w:tc>
          <w:tcPr>
            <w:tcW w:w="2197" w:type="dxa"/>
          </w:tcPr>
          <w:p w14:paraId="7D343522" w14:textId="796DCE59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Tuesday (</w:t>
            </w:r>
            <w:r>
              <w:rPr>
                <w:b/>
              </w:rPr>
              <w:t>11/26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56E74639" w14:textId="4B16CA8D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Wednesday (</w:t>
            </w:r>
            <w:r>
              <w:rPr>
                <w:b/>
              </w:rPr>
              <w:t>11/27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017DCFB4" w14:textId="6940036D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Thursday (1</w:t>
            </w:r>
            <w:r>
              <w:rPr>
                <w:b/>
              </w:rPr>
              <w:t>1/28</w:t>
            </w:r>
            <w:r w:rsidRPr="00A21105">
              <w:rPr>
                <w:b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295DB72" w14:textId="11FF18AD" w:rsidR="004555AB" w:rsidRPr="00A21105" w:rsidRDefault="004555AB" w:rsidP="004A61B2">
            <w:pPr>
              <w:jc w:val="center"/>
              <w:rPr>
                <w:b/>
              </w:rPr>
            </w:pPr>
            <w:r w:rsidRPr="00A21105">
              <w:rPr>
                <w:b/>
              </w:rPr>
              <w:t>Friday (1</w:t>
            </w:r>
            <w:r>
              <w:rPr>
                <w:b/>
              </w:rPr>
              <w:t>1/29</w:t>
            </w:r>
            <w:r w:rsidRPr="00A21105">
              <w:rPr>
                <w:b/>
              </w:rPr>
              <w:t>)</w:t>
            </w:r>
          </w:p>
        </w:tc>
        <w:tc>
          <w:tcPr>
            <w:tcW w:w="1859" w:type="dxa"/>
          </w:tcPr>
          <w:p w14:paraId="5A1080F3" w14:textId="33E01F1B" w:rsidR="004555AB" w:rsidRPr="00A21105" w:rsidRDefault="004555AB" w:rsidP="004A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105">
              <w:rPr>
                <w:b/>
              </w:rPr>
              <w:t>Saturday (1</w:t>
            </w:r>
            <w:r>
              <w:rPr>
                <w:b/>
              </w:rPr>
              <w:t>1/30</w:t>
            </w:r>
            <w:r w:rsidRPr="00A21105">
              <w:rPr>
                <w:b/>
              </w:rPr>
              <w:t>)</w:t>
            </w:r>
          </w:p>
        </w:tc>
      </w:tr>
      <w:tr w:rsidR="00273FEE" w14:paraId="546C7F74" w14:textId="77777777" w:rsidTr="004A61B2">
        <w:trPr>
          <w:cantSplit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351B5B30" w14:textId="6E8A209C" w:rsidR="00273FEE" w:rsidRDefault="00273FEE" w:rsidP="00273FEE">
            <w:pPr>
              <w:ind w:left="113" w:right="113"/>
            </w:pPr>
            <w:r>
              <w:t>Picture</w:t>
            </w:r>
          </w:p>
        </w:tc>
        <w:tc>
          <w:tcPr>
            <w:tcW w:w="1703" w:type="dxa"/>
          </w:tcPr>
          <w:p w14:paraId="75860B70" w14:textId="2AF2DF7E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3271C113" w14:textId="4274A297" w:rsidR="00273FEE" w:rsidRDefault="00273FEE" w:rsidP="00273FEE"/>
        </w:tc>
        <w:tc>
          <w:tcPr>
            <w:tcW w:w="2197" w:type="dxa"/>
          </w:tcPr>
          <w:p w14:paraId="5108B345" w14:textId="0F8E5D77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55D22ED7" w14:textId="63A45334" w:rsidR="00273FEE" w:rsidRDefault="00273FEE" w:rsidP="00273FEE"/>
        </w:tc>
        <w:tc>
          <w:tcPr>
            <w:tcW w:w="1859" w:type="dxa"/>
          </w:tcPr>
          <w:p w14:paraId="7B5BC099" w14:textId="64A49A5F" w:rsidR="00273FEE" w:rsidRDefault="00C55EE0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68125C88" wp14:editId="3B7CA46B">
                  <wp:extent cx="1181735" cy="1303020"/>
                  <wp:effectExtent l="0" t="0" r="12065" b="0"/>
                  <wp:docPr id="8" name="Picture 8" descr="Macintosh HD:Users:Brendan:Desktop:imgres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Brendan:Desktop:imgres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09F8AD43" w14:textId="7EB69ACC" w:rsidR="00273FEE" w:rsidRDefault="00273FEE" w:rsidP="00273FEE"/>
        </w:tc>
        <w:tc>
          <w:tcPr>
            <w:tcW w:w="1859" w:type="dxa"/>
          </w:tcPr>
          <w:p w14:paraId="241BAA99" w14:textId="3E5D8031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FEE" w14:paraId="3C28532E" w14:textId="77777777" w:rsidTr="004A61B2">
        <w:trPr>
          <w:cantSplit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3A5B21" w:themeFill="accent2" w:themeFillShade="80"/>
            <w:textDirection w:val="btLr"/>
            <w:vAlign w:val="center"/>
          </w:tcPr>
          <w:p w14:paraId="6162771B" w14:textId="000EF644" w:rsidR="00273FEE" w:rsidRDefault="00273FEE" w:rsidP="00273FEE">
            <w:pPr>
              <w:ind w:left="113" w:right="113"/>
            </w:pPr>
            <w:r>
              <w:t>Description</w:t>
            </w:r>
          </w:p>
        </w:tc>
        <w:tc>
          <w:tcPr>
            <w:tcW w:w="1703" w:type="dxa"/>
          </w:tcPr>
          <w:p w14:paraId="19802B37" w14:textId="38D71574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64504E49" w14:textId="77777777" w:rsidR="00273FEE" w:rsidRDefault="0018531D" w:rsidP="00273FEE">
            <w:r>
              <w:t>LINK</w:t>
            </w:r>
          </w:p>
          <w:p w14:paraId="65069FBD" w14:textId="076F70AC" w:rsidR="007A22E4" w:rsidRDefault="007A22E4" w:rsidP="00273FEE"/>
        </w:tc>
        <w:tc>
          <w:tcPr>
            <w:tcW w:w="2197" w:type="dxa"/>
          </w:tcPr>
          <w:p w14:paraId="4A2B0FCB" w14:textId="10306227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7109BB6E" w14:textId="10B0D416" w:rsidR="00273FEE" w:rsidRDefault="0018531D" w:rsidP="00273FEE">
            <w:r>
              <w:t>LINK</w:t>
            </w:r>
          </w:p>
        </w:tc>
        <w:tc>
          <w:tcPr>
            <w:tcW w:w="1859" w:type="dxa"/>
          </w:tcPr>
          <w:p w14:paraId="0DD115DE" w14:textId="77777777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  <w:p w14:paraId="484A1CB5" w14:textId="3244EA38" w:rsidR="002B50AC" w:rsidRDefault="00856C02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C02">
              <w:t>https://www.takingcharge.csh.umn.edu/10-ways-be-more-thankful-person</w:t>
            </w:r>
          </w:p>
          <w:p w14:paraId="5E3C14CF" w14:textId="7C56A56A" w:rsidR="002B50AC" w:rsidRDefault="002B50AC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85F41" w14:textId="2940A351" w:rsidR="002B50AC" w:rsidRDefault="002B50AC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81AF07E" w14:textId="4B4AF620" w:rsidR="00273FEE" w:rsidRDefault="0018531D" w:rsidP="00273FEE">
            <w:r>
              <w:t>LINK</w:t>
            </w:r>
          </w:p>
        </w:tc>
        <w:tc>
          <w:tcPr>
            <w:tcW w:w="1859" w:type="dxa"/>
          </w:tcPr>
          <w:p w14:paraId="4C88EE3C" w14:textId="490C3A15" w:rsidR="00273FEE" w:rsidRDefault="0018531D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273FEE" w14:paraId="2FC3E09A" w14:textId="77777777" w:rsidTr="004A61B2">
        <w:trPr>
          <w:cantSplit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077F9A" w:themeFill="accent1"/>
            <w:textDirection w:val="btLr"/>
            <w:vAlign w:val="center"/>
          </w:tcPr>
          <w:p w14:paraId="720BEE50" w14:textId="41F726DC" w:rsidR="00273FEE" w:rsidRDefault="0018531D" w:rsidP="00273FEE">
            <w:pPr>
              <w:ind w:left="113" w:right="113"/>
            </w:pPr>
            <w:r>
              <w:t>TITTER</w:t>
            </w:r>
          </w:p>
        </w:tc>
        <w:tc>
          <w:tcPr>
            <w:tcW w:w="1703" w:type="dxa"/>
          </w:tcPr>
          <w:p w14:paraId="4EC274C3" w14:textId="751D0327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150646DE" w14:textId="165F73F4" w:rsidR="00273FEE" w:rsidRDefault="00273FEE" w:rsidP="00273FEE"/>
        </w:tc>
        <w:tc>
          <w:tcPr>
            <w:tcW w:w="2197" w:type="dxa"/>
          </w:tcPr>
          <w:p w14:paraId="2CD966F3" w14:textId="66F0100F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2B4F49E0" w14:textId="22A50709" w:rsidR="00273FEE" w:rsidRDefault="00273FEE" w:rsidP="00273FEE"/>
        </w:tc>
        <w:tc>
          <w:tcPr>
            <w:tcW w:w="1859" w:type="dxa"/>
          </w:tcPr>
          <w:p w14:paraId="1BD1E8CC" w14:textId="6E978D23" w:rsidR="00273FEE" w:rsidRDefault="00856C02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Happy Thanksgiving! Enjoy the time you have with family and friends.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5EDCAC74" w14:textId="4CF39091" w:rsidR="00273FEE" w:rsidRDefault="00273FEE" w:rsidP="00273FEE"/>
        </w:tc>
        <w:tc>
          <w:tcPr>
            <w:tcW w:w="1859" w:type="dxa"/>
          </w:tcPr>
          <w:p w14:paraId="52D0CFE2" w14:textId="36FDFA8B" w:rsidR="00273FEE" w:rsidRDefault="00273FEE" w:rsidP="0027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02" w14:paraId="7C86C21C" w14:textId="77777777" w:rsidTr="004A61B2">
        <w:trPr>
          <w:cantSplit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textDirection w:val="btLr"/>
            <w:vAlign w:val="center"/>
          </w:tcPr>
          <w:p w14:paraId="088C4313" w14:textId="1AC75D0C" w:rsidR="00856C02" w:rsidRDefault="00856C02" w:rsidP="00856C02">
            <w:pPr>
              <w:ind w:left="113" w:right="113"/>
            </w:pPr>
            <w:r>
              <w:lastRenderedPageBreak/>
              <w:t>FACEBOOK</w:t>
            </w:r>
          </w:p>
        </w:tc>
        <w:tc>
          <w:tcPr>
            <w:tcW w:w="1703" w:type="dxa"/>
          </w:tcPr>
          <w:p w14:paraId="07F5DC30" w14:textId="4881879A" w:rsidR="00856C02" w:rsidRDefault="00856C02" w:rsidP="0085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7E0CDE52" w14:textId="2C3C085F" w:rsidR="00856C02" w:rsidRDefault="00856C02" w:rsidP="00856C02"/>
        </w:tc>
        <w:tc>
          <w:tcPr>
            <w:tcW w:w="2197" w:type="dxa"/>
          </w:tcPr>
          <w:p w14:paraId="4EB9FB88" w14:textId="1619EDCB" w:rsidR="00856C02" w:rsidRDefault="00856C02" w:rsidP="0085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6" w:type="dxa"/>
          </w:tcPr>
          <w:p w14:paraId="4FF3611A" w14:textId="7BC450F2" w:rsidR="00856C02" w:rsidRDefault="00856C02" w:rsidP="00856C02"/>
        </w:tc>
        <w:tc>
          <w:tcPr>
            <w:tcW w:w="1859" w:type="dxa"/>
          </w:tcPr>
          <w:p w14:paraId="46E11456" w14:textId="7A28E9F3" w:rsidR="00856C02" w:rsidRDefault="00856C02" w:rsidP="0085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Happy Thanksgiving! Enjoy the time you have with family and friends.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</w:tcPr>
          <w:p w14:paraId="43D604AE" w14:textId="16B2468D" w:rsidR="00856C02" w:rsidRDefault="00856C02" w:rsidP="00856C02">
            <w:bookmarkStart w:id="0" w:name="_GoBack"/>
            <w:bookmarkEnd w:id="0"/>
          </w:p>
        </w:tc>
        <w:tc>
          <w:tcPr>
            <w:tcW w:w="1859" w:type="dxa"/>
          </w:tcPr>
          <w:p w14:paraId="047E4E19" w14:textId="50493FA0" w:rsidR="00856C02" w:rsidRDefault="00856C02" w:rsidP="0085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E5B23C" w14:textId="77777777" w:rsidR="0059177A" w:rsidRPr="0059177A" w:rsidRDefault="0059177A" w:rsidP="0059177A"/>
    <w:sectPr w:rsidR="0059177A" w:rsidRPr="0059177A" w:rsidSect="00BA345E">
      <w:footerReference w:type="default" r:id="rId18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5464" w14:textId="77777777" w:rsidR="000F1DC6" w:rsidRDefault="000F1DC6">
      <w:pPr>
        <w:spacing w:before="0" w:after="0"/>
      </w:pPr>
      <w:r>
        <w:separator/>
      </w:r>
    </w:p>
  </w:endnote>
  <w:endnote w:type="continuationSeparator" w:id="0">
    <w:p w14:paraId="4083B3F2" w14:textId="77777777" w:rsidR="000F1DC6" w:rsidRDefault="000F1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8AFE" w14:textId="77777777" w:rsidR="009B2910" w:rsidRDefault="009B291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659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D0B2" w14:textId="77777777" w:rsidR="000F1DC6" w:rsidRDefault="000F1DC6">
      <w:pPr>
        <w:spacing w:before="0" w:after="0"/>
      </w:pPr>
      <w:r>
        <w:separator/>
      </w:r>
    </w:p>
  </w:footnote>
  <w:footnote w:type="continuationSeparator" w:id="0">
    <w:p w14:paraId="0DA6AD85" w14:textId="77777777" w:rsidR="000F1DC6" w:rsidRDefault="000F1D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84"/>
    <w:rsid w:val="00014C58"/>
    <w:rsid w:val="000318D6"/>
    <w:rsid w:val="00052B9A"/>
    <w:rsid w:val="00066D67"/>
    <w:rsid w:val="000F1DC6"/>
    <w:rsid w:val="000F74B7"/>
    <w:rsid w:val="001261F2"/>
    <w:rsid w:val="001353F3"/>
    <w:rsid w:val="00166C97"/>
    <w:rsid w:val="00175F76"/>
    <w:rsid w:val="00181D24"/>
    <w:rsid w:val="0018531D"/>
    <w:rsid w:val="001D74DD"/>
    <w:rsid w:val="001F1E94"/>
    <w:rsid w:val="00273FEE"/>
    <w:rsid w:val="002B50AC"/>
    <w:rsid w:val="00302557"/>
    <w:rsid w:val="00306CD7"/>
    <w:rsid w:val="00336BE7"/>
    <w:rsid w:val="004555AB"/>
    <w:rsid w:val="00475296"/>
    <w:rsid w:val="004A61B2"/>
    <w:rsid w:val="004F7C40"/>
    <w:rsid w:val="00517DAE"/>
    <w:rsid w:val="00566614"/>
    <w:rsid w:val="00567A62"/>
    <w:rsid w:val="00571727"/>
    <w:rsid w:val="0057760C"/>
    <w:rsid w:val="0059177A"/>
    <w:rsid w:val="005D221A"/>
    <w:rsid w:val="005D5FF4"/>
    <w:rsid w:val="006426ED"/>
    <w:rsid w:val="007019AD"/>
    <w:rsid w:val="00703861"/>
    <w:rsid w:val="007553C8"/>
    <w:rsid w:val="0076759A"/>
    <w:rsid w:val="00770B42"/>
    <w:rsid w:val="007844A2"/>
    <w:rsid w:val="007A22E4"/>
    <w:rsid w:val="00806759"/>
    <w:rsid w:val="008433BA"/>
    <w:rsid w:val="008462BD"/>
    <w:rsid w:val="00854B57"/>
    <w:rsid w:val="00856C02"/>
    <w:rsid w:val="00891E88"/>
    <w:rsid w:val="008B2799"/>
    <w:rsid w:val="0090586A"/>
    <w:rsid w:val="00993605"/>
    <w:rsid w:val="009B2910"/>
    <w:rsid w:val="009B6DA6"/>
    <w:rsid w:val="009E149C"/>
    <w:rsid w:val="00A21105"/>
    <w:rsid w:val="00A2618D"/>
    <w:rsid w:val="00A5569B"/>
    <w:rsid w:val="00AB312B"/>
    <w:rsid w:val="00AF2184"/>
    <w:rsid w:val="00B50110"/>
    <w:rsid w:val="00B65983"/>
    <w:rsid w:val="00B67144"/>
    <w:rsid w:val="00BA345E"/>
    <w:rsid w:val="00BA7A0F"/>
    <w:rsid w:val="00BB0EE1"/>
    <w:rsid w:val="00C05B3B"/>
    <w:rsid w:val="00C26BAB"/>
    <w:rsid w:val="00C55EE0"/>
    <w:rsid w:val="00C56526"/>
    <w:rsid w:val="00C86594"/>
    <w:rsid w:val="00CA6193"/>
    <w:rsid w:val="00CA719B"/>
    <w:rsid w:val="00CC1FEC"/>
    <w:rsid w:val="00D36805"/>
    <w:rsid w:val="00D43612"/>
    <w:rsid w:val="00D558D8"/>
    <w:rsid w:val="00D75127"/>
    <w:rsid w:val="00DA0ECC"/>
    <w:rsid w:val="00E07450"/>
    <w:rsid w:val="00E65E24"/>
    <w:rsid w:val="00E92710"/>
    <w:rsid w:val="00F5500E"/>
    <w:rsid w:val="00F87685"/>
    <w:rsid w:val="00FB1A2F"/>
    <w:rsid w:val="00FF6EA7"/>
    <w:rsid w:val="32C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5F50D"/>
  <w15:docId w15:val="{235589CB-E762-F845-9811-45091DC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customStyle="1" w:styleId="GridTable1Light1">
    <w:name w:val="Grid Table 1 Light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customStyle="1" w:styleId="PlainTable11">
    <w:name w:val="Plain Table 1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1">
    <w:name w:val="Smart Hyperlink1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2B50A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smit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D1F7EE9F74C50A1E6CA77D3A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A994-F9E0-4FC4-9AAD-68A40455FACA}"/>
      </w:docPartPr>
      <w:docPartBody>
        <w:p w:rsidR="000308F5" w:rsidRDefault="000308F5" w:rsidP="000308F5">
          <w:pPr>
            <w:pStyle w:val="0A3D1F7EE9F74C50A1E6CA77D3A672A6"/>
          </w:pPr>
          <w:r>
            <w:t>Your Name</w:t>
          </w:r>
        </w:p>
      </w:docPartBody>
    </w:docPart>
    <w:docPart>
      <w:docPartPr>
        <w:name w:val="107F4A29A7E943EE8F926DBAD03E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3BD3-878A-4C62-BF5E-F27CCD66306A}"/>
      </w:docPartPr>
      <w:docPartBody>
        <w:p w:rsidR="000308F5" w:rsidRDefault="000308F5" w:rsidP="000308F5">
          <w:pPr>
            <w:pStyle w:val="107F4A29A7E943EE8F926DBAD03E494F"/>
          </w:pPr>
          <w:r>
            <w:t>Month:</w:t>
          </w:r>
        </w:p>
      </w:docPartBody>
    </w:docPart>
    <w:docPart>
      <w:docPartPr>
        <w:name w:val="99D9D512AAB44DB49D11A69682CA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F4AD-D164-465B-A9F4-B2CBEEA6ED0F}"/>
      </w:docPartPr>
      <w:docPartBody>
        <w:p w:rsidR="000308F5" w:rsidRDefault="000308F5" w:rsidP="000308F5">
          <w:pPr>
            <w:pStyle w:val="99D9D512AAB44DB49D11A69682CA8117"/>
          </w:pPr>
          <w:r>
            <w:t>Month</w:t>
          </w:r>
        </w:p>
      </w:docPartBody>
    </w:docPart>
    <w:docPart>
      <w:docPartPr>
        <w:name w:val="CA162947FAE8431DA8180859C220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BEB5-71EA-409D-AEF4-91B47AF3359B}"/>
      </w:docPartPr>
      <w:docPartBody>
        <w:p w:rsidR="000308F5" w:rsidRDefault="000308F5" w:rsidP="000308F5">
          <w:pPr>
            <w:pStyle w:val="CA162947FAE8431DA8180859C2206ECA"/>
          </w:pPr>
          <w:r>
            <w:t>year:</w:t>
          </w:r>
        </w:p>
      </w:docPartBody>
    </w:docPart>
    <w:docPart>
      <w:docPartPr>
        <w:name w:val="12AEBD4E49CB42FDA57FE09CED5F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5CC8-3939-49CA-BCF9-33F0E483AAF3}"/>
      </w:docPartPr>
      <w:docPartBody>
        <w:p w:rsidR="000308F5" w:rsidRDefault="000308F5" w:rsidP="000308F5">
          <w:pPr>
            <w:pStyle w:val="12AEBD4E49CB42FDA57FE09CED5FA612"/>
          </w:pPr>
          <w:r>
            <w:t>Year</w:t>
          </w:r>
        </w:p>
      </w:docPartBody>
    </w:docPart>
    <w:docPart>
      <w:docPartPr>
        <w:name w:val="5259ADBA5387414D8FE522A72275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FCF9-004D-469F-B785-D5CB88EA38F2}"/>
      </w:docPartPr>
      <w:docPartBody>
        <w:p w:rsidR="000308F5" w:rsidRDefault="000308F5" w:rsidP="000308F5">
          <w:pPr>
            <w:pStyle w:val="5259ADBA5387414D8FE522A72275B8C9"/>
          </w:pPr>
          <w:r>
            <w:t>Your Name</w:t>
          </w:r>
        </w:p>
      </w:docPartBody>
    </w:docPart>
    <w:docPart>
      <w:docPartPr>
        <w:name w:val="05EE6F14F8274252A977A76BB582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CACA-BD3B-4D18-B0B6-8BE4EE9F38A2}"/>
      </w:docPartPr>
      <w:docPartBody>
        <w:p w:rsidR="000308F5" w:rsidRDefault="000308F5" w:rsidP="000308F5">
          <w:pPr>
            <w:pStyle w:val="05EE6F14F8274252A977A76BB582852F"/>
          </w:pPr>
          <w:r>
            <w:t>Month:</w:t>
          </w:r>
        </w:p>
      </w:docPartBody>
    </w:docPart>
    <w:docPart>
      <w:docPartPr>
        <w:name w:val="E1B62436987C423BA2F5A37ABAD0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3074-6658-4814-97FB-9F5DAEB985FC}"/>
      </w:docPartPr>
      <w:docPartBody>
        <w:p w:rsidR="000308F5" w:rsidRDefault="000308F5" w:rsidP="000308F5">
          <w:pPr>
            <w:pStyle w:val="E1B62436987C423BA2F5A37ABAD0723A"/>
          </w:pPr>
          <w:r>
            <w:t>Month</w:t>
          </w:r>
        </w:p>
      </w:docPartBody>
    </w:docPart>
    <w:docPart>
      <w:docPartPr>
        <w:name w:val="7D96DCF0A3174B088C5B10E911AF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0941-01B0-405E-AFCE-5AB90F3D51EB}"/>
      </w:docPartPr>
      <w:docPartBody>
        <w:p w:rsidR="000308F5" w:rsidRDefault="000308F5" w:rsidP="000308F5">
          <w:pPr>
            <w:pStyle w:val="7D96DCF0A3174B088C5B10E911AF2182"/>
          </w:pPr>
          <w:r>
            <w:t>year:</w:t>
          </w:r>
        </w:p>
      </w:docPartBody>
    </w:docPart>
    <w:docPart>
      <w:docPartPr>
        <w:name w:val="727873BD1B364A61B2394D6792BA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CAB2-EE27-4A14-B1EF-308E6233DC23}"/>
      </w:docPartPr>
      <w:docPartBody>
        <w:p w:rsidR="000308F5" w:rsidRDefault="000308F5" w:rsidP="000308F5">
          <w:pPr>
            <w:pStyle w:val="727873BD1B364A61B2394D6792BA0EC0"/>
          </w:pPr>
          <w:r>
            <w:t>Year</w:t>
          </w:r>
        </w:p>
      </w:docPartBody>
    </w:docPart>
    <w:docPart>
      <w:docPartPr>
        <w:name w:val="2853B6A630564356B9BA5A183AF9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5133-9CA2-41C4-B595-D04EDCA80833}"/>
      </w:docPartPr>
      <w:docPartBody>
        <w:p w:rsidR="000308F5" w:rsidRDefault="000308F5" w:rsidP="000308F5">
          <w:pPr>
            <w:pStyle w:val="2853B6A630564356B9BA5A183AF96C1F"/>
          </w:pPr>
          <w:r>
            <w:t>Your Name</w:t>
          </w:r>
        </w:p>
      </w:docPartBody>
    </w:docPart>
    <w:docPart>
      <w:docPartPr>
        <w:name w:val="A49425A130FA4677831A715F6E44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C486-28EB-4FA1-9696-BDD52F1BC0B0}"/>
      </w:docPartPr>
      <w:docPartBody>
        <w:p w:rsidR="000308F5" w:rsidRDefault="000308F5" w:rsidP="000308F5">
          <w:pPr>
            <w:pStyle w:val="A49425A130FA4677831A715F6E44ACBA"/>
          </w:pPr>
          <w:r>
            <w:t>Month:</w:t>
          </w:r>
        </w:p>
      </w:docPartBody>
    </w:docPart>
    <w:docPart>
      <w:docPartPr>
        <w:name w:val="745EF19453B84B10BA12D69FE428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B67C-ACE8-4EF4-A246-931EC744FF02}"/>
      </w:docPartPr>
      <w:docPartBody>
        <w:p w:rsidR="000308F5" w:rsidRDefault="000308F5" w:rsidP="000308F5">
          <w:pPr>
            <w:pStyle w:val="745EF19453B84B10BA12D69FE428A5D5"/>
          </w:pPr>
          <w:r>
            <w:t>Month</w:t>
          </w:r>
        </w:p>
      </w:docPartBody>
    </w:docPart>
    <w:docPart>
      <w:docPartPr>
        <w:name w:val="32DCCD16BD344109AAF868E7241E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5442-1FA7-403F-B1C8-3D3555A5AAB1}"/>
      </w:docPartPr>
      <w:docPartBody>
        <w:p w:rsidR="000308F5" w:rsidRDefault="000308F5" w:rsidP="000308F5">
          <w:pPr>
            <w:pStyle w:val="32DCCD16BD344109AAF868E7241E40FE"/>
          </w:pPr>
          <w:r>
            <w:t>year:</w:t>
          </w:r>
        </w:p>
      </w:docPartBody>
    </w:docPart>
    <w:docPart>
      <w:docPartPr>
        <w:name w:val="6D8B80665B204F8EA6BEA2D3E749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33C-9779-48DD-85B4-73697622ABC0}"/>
      </w:docPartPr>
      <w:docPartBody>
        <w:p w:rsidR="000308F5" w:rsidRDefault="000308F5" w:rsidP="000308F5">
          <w:pPr>
            <w:pStyle w:val="6D8B80665B204F8EA6BEA2D3E749363E"/>
          </w:pPr>
          <w:r>
            <w:t>Year</w:t>
          </w:r>
        </w:p>
      </w:docPartBody>
    </w:docPart>
    <w:docPart>
      <w:docPartPr>
        <w:name w:val="5C11403F81414931AE0FAD52D7A6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27C9-4FB8-4852-9452-381BBD2D09AD}"/>
      </w:docPartPr>
      <w:docPartBody>
        <w:p w:rsidR="000308F5" w:rsidRDefault="000308F5" w:rsidP="000308F5">
          <w:pPr>
            <w:pStyle w:val="5C11403F81414931AE0FAD52D7A6F6A5"/>
          </w:pPr>
          <w:r>
            <w:t>Your Name</w:t>
          </w:r>
        </w:p>
      </w:docPartBody>
    </w:docPart>
    <w:docPart>
      <w:docPartPr>
        <w:name w:val="AE4596423B77486CBDB08174D365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AC02-78BF-4D34-BD7D-2C85A050C9E8}"/>
      </w:docPartPr>
      <w:docPartBody>
        <w:p w:rsidR="000308F5" w:rsidRDefault="000308F5" w:rsidP="000308F5">
          <w:pPr>
            <w:pStyle w:val="AE4596423B77486CBDB08174D365092B"/>
          </w:pPr>
          <w:r>
            <w:t>Month:</w:t>
          </w:r>
        </w:p>
      </w:docPartBody>
    </w:docPart>
    <w:docPart>
      <w:docPartPr>
        <w:name w:val="6EDD9B9421864750B5F68570D648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F56C-C43F-463E-B8D7-5B1408376543}"/>
      </w:docPartPr>
      <w:docPartBody>
        <w:p w:rsidR="000308F5" w:rsidRDefault="000308F5" w:rsidP="000308F5">
          <w:pPr>
            <w:pStyle w:val="6EDD9B9421864750B5F68570D648F208"/>
          </w:pPr>
          <w:r>
            <w:t>Month</w:t>
          </w:r>
        </w:p>
      </w:docPartBody>
    </w:docPart>
    <w:docPart>
      <w:docPartPr>
        <w:name w:val="1F6C2138619D4107B46458339633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B822-2DD2-4349-821D-1A99AAF4836A}"/>
      </w:docPartPr>
      <w:docPartBody>
        <w:p w:rsidR="000308F5" w:rsidRDefault="000308F5" w:rsidP="000308F5">
          <w:pPr>
            <w:pStyle w:val="1F6C2138619D4107B46458339633E8E3"/>
          </w:pPr>
          <w:r>
            <w:t>year:</w:t>
          </w:r>
        </w:p>
      </w:docPartBody>
    </w:docPart>
    <w:docPart>
      <w:docPartPr>
        <w:name w:val="AB5A56E82C2A46598589839A143C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1729-F936-478B-A614-665F4CFAF8A3}"/>
      </w:docPartPr>
      <w:docPartBody>
        <w:p w:rsidR="000308F5" w:rsidRDefault="000308F5" w:rsidP="000308F5">
          <w:pPr>
            <w:pStyle w:val="AB5A56E82C2A46598589839A143C57B7"/>
          </w:pPr>
          <w:r>
            <w:t>Year</w:t>
          </w:r>
        </w:p>
      </w:docPartBody>
    </w:docPart>
    <w:docPart>
      <w:docPartPr>
        <w:name w:val="33FB451B84B3443CB0D2F6C7EF80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0271-9A38-4EAA-9671-9C97471E0650}"/>
      </w:docPartPr>
      <w:docPartBody>
        <w:p w:rsidR="000308F5" w:rsidRDefault="000308F5" w:rsidP="000308F5">
          <w:pPr>
            <w:pStyle w:val="33FB451B84B3443CB0D2F6C7EF806380"/>
          </w:pPr>
          <w:r>
            <w:t>Your Name</w:t>
          </w:r>
        </w:p>
      </w:docPartBody>
    </w:docPart>
    <w:docPart>
      <w:docPartPr>
        <w:name w:val="FA0CD6CF4C604330B76FE84F3110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9936-D77F-406F-BDB8-E42EF66C2398}"/>
      </w:docPartPr>
      <w:docPartBody>
        <w:p w:rsidR="000308F5" w:rsidRDefault="000308F5" w:rsidP="000308F5">
          <w:pPr>
            <w:pStyle w:val="FA0CD6CF4C604330B76FE84F31100951"/>
          </w:pPr>
          <w:r>
            <w:t>Month:</w:t>
          </w:r>
        </w:p>
      </w:docPartBody>
    </w:docPart>
    <w:docPart>
      <w:docPartPr>
        <w:name w:val="B2E8DD5CB3E4426E9B939F3D1F87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4677-981E-48B8-A44F-09E57C62785A}"/>
      </w:docPartPr>
      <w:docPartBody>
        <w:p w:rsidR="000308F5" w:rsidRDefault="000308F5" w:rsidP="000308F5">
          <w:pPr>
            <w:pStyle w:val="B2E8DD5CB3E4426E9B939F3D1F874C21"/>
          </w:pPr>
          <w:r>
            <w:t>Month</w:t>
          </w:r>
        </w:p>
      </w:docPartBody>
    </w:docPart>
    <w:docPart>
      <w:docPartPr>
        <w:name w:val="D79B6FA4426A47E98F33640D1478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4444-D947-47EF-AB11-3A452F020FD1}"/>
      </w:docPartPr>
      <w:docPartBody>
        <w:p w:rsidR="000308F5" w:rsidRDefault="000308F5" w:rsidP="000308F5">
          <w:pPr>
            <w:pStyle w:val="D79B6FA4426A47E98F33640D14784423"/>
          </w:pPr>
          <w:r>
            <w:t>year:</w:t>
          </w:r>
        </w:p>
      </w:docPartBody>
    </w:docPart>
    <w:docPart>
      <w:docPartPr>
        <w:name w:val="3879E6FCFB914A0CA50314D6148E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182A-8385-4202-92E6-1C3ECED26AF1}"/>
      </w:docPartPr>
      <w:docPartBody>
        <w:p w:rsidR="000308F5" w:rsidRDefault="000308F5" w:rsidP="000308F5">
          <w:pPr>
            <w:pStyle w:val="3879E6FCFB914A0CA50314D6148EDC6C"/>
          </w:pPr>
          <w: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F5"/>
    <w:rsid w:val="000308F5"/>
    <w:rsid w:val="0021219B"/>
    <w:rsid w:val="00A5331D"/>
    <w:rsid w:val="00AF33A6"/>
    <w:rsid w:val="00F25228"/>
    <w:rsid w:val="00F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6F31C99A6485A822D1CD859FB6D26">
    <w:name w:val="6E86F31C99A6485A822D1CD859FB6D26"/>
  </w:style>
  <w:style w:type="paragraph" w:customStyle="1" w:styleId="A36C1DC7B2774E99AEAB4AA97BB5C9B1">
    <w:name w:val="A36C1DC7B2774E99AEAB4AA97BB5C9B1"/>
  </w:style>
  <w:style w:type="paragraph" w:customStyle="1" w:styleId="C8C68A9EFA6F467F8C11C2E1CF92E189">
    <w:name w:val="C8C68A9EFA6F467F8C11C2E1CF92E189"/>
  </w:style>
  <w:style w:type="paragraph" w:customStyle="1" w:styleId="DFB6B059BD594346BBBD861F36216E7E">
    <w:name w:val="DFB6B059BD594346BBBD861F36216E7E"/>
  </w:style>
  <w:style w:type="paragraph" w:customStyle="1" w:styleId="3E4B3793B8984D56A9CD9844292B01AA">
    <w:name w:val="3E4B3793B8984D56A9CD9844292B01AA"/>
  </w:style>
  <w:style w:type="paragraph" w:customStyle="1" w:styleId="6EE705EC956D4D34810BFF60FB1758BB">
    <w:name w:val="6EE705EC956D4D34810BFF60FB1758BB"/>
  </w:style>
  <w:style w:type="paragraph" w:customStyle="1" w:styleId="D1A5B9819CF9452ABA65257D17044802">
    <w:name w:val="D1A5B9819CF9452ABA65257D17044802"/>
  </w:style>
  <w:style w:type="paragraph" w:customStyle="1" w:styleId="5165A85771A74C49BC239C9754B9B7B1">
    <w:name w:val="5165A85771A74C49BC239C9754B9B7B1"/>
  </w:style>
  <w:style w:type="paragraph" w:customStyle="1" w:styleId="9524FF2D647445D592D95FE19B233BAC">
    <w:name w:val="9524FF2D647445D592D95FE19B233BAC"/>
  </w:style>
  <w:style w:type="paragraph" w:customStyle="1" w:styleId="9C4C72AE83E647FA8ACD8F2C25B6AE9A">
    <w:name w:val="9C4C72AE83E647FA8ACD8F2C25B6AE9A"/>
  </w:style>
  <w:style w:type="paragraph" w:customStyle="1" w:styleId="D3F9A5FA1ABF49E787C77A88DBDA69E8">
    <w:name w:val="D3F9A5FA1ABF49E787C77A88DBDA69E8"/>
  </w:style>
  <w:style w:type="paragraph" w:customStyle="1" w:styleId="6EE3866DD9FB4DF2ACCED1088FE3A298">
    <w:name w:val="6EE3866DD9FB4DF2ACCED1088FE3A298"/>
  </w:style>
  <w:style w:type="paragraph" w:customStyle="1" w:styleId="528903BC9C254E71822DA6D312DA7410">
    <w:name w:val="528903BC9C254E71822DA6D312DA7410"/>
  </w:style>
  <w:style w:type="paragraph" w:customStyle="1" w:styleId="55FC3524361D469A83F8FD92C2079041">
    <w:name w:val="55FC3524361D469A83F8FD92C2079041"/>
  </w:style>
  <w:style w:type="paragraph" w:customStyle="1" w:styleId="7C3D3475A7D0434294B8C971E227AA11">
    <w:name w:val="7C3D3475A7D0434294B8C971E227AA11"/>
  </w:style>
  <w:style w:type="paragraph" w:customStyle="1" w:styleId="7883F4A910384A8FAD826CD4C7BF176D">
    <w:name w:val="7883F4A910384A8FAD826CD4C7BF176D"/>
  </w:style>
  <w:style w:type="paragraph" w:customStyle="1" w:styleId="962D12ADAB17427D848C68E3C9C89700">
    <w:name w:val="962D12ADAB17427D848C68E3C9C89700"/>
  </w:style>
  <w:style w:type="paragraph" w:customStyle="1" w:styleId="EED5C0C359B74E85BE6DDD82F6C16512">
    <w:name w:val="EED5C0C359B74E85BE6DDD82F6C16512"/>
  </w:style>
  <w:style w:type="paragraph" w:customStyle="1" w:styleId="A4818BF4221843C8AB06B5C3CDD4621D">
    <w:name w:val="A4818BF4221843C8AB06B5C3CDD4621D"/>
  </w:style>
  <w:style w:type="paragraph" w:customStyle="1" w:styleId="EFBE798F9D5F4AFDACDC1EA9296C1CF8">
    <w:name w:val="EFBE798F9D5F4AFDACDC1EA9296C1CF8"/>
  </w:style>
  <w:style w:type="paragraph" w:customStyle="1" w:styleId="751BC7D21EFE48A3AE5E34FF504680C5">
    <w:name w:val="751BC7D21EFE48A3AE5E34FF504680C5"/>
  </w:style>
  <w:style w:type="paragraph" w:customStyle="1" w:styleId="9D4F3D5B099B40299F066C4D4AC14790">
    <w:name w:val="9D4F3D5B099B40299F066C4D4AC14790"/>
  </w:style>
  <w:style w:type="paragraph" w:customStyle="1" w:styleId="3364DAD7FFBF4616BD6FCE197D5A9069">
    <w:name w:val="3364DAD7FFBF4616BD6FCE197D5A9069"/>
  </w:style>
  <w:style w:type="paragraph" w:customStyle="1" w:styleId="A404F95005C7438A8A7FA976896EA7F7">
    <w:name w:val="A404F95005C7438A8A7FA976896EA7F7"/>
  </w:style>
  <w:style w:type="paragraph" w:customStyle="1" w:styleId="F4939AC125E042C1BD5F2B4EDF0F48EA">
    <w:name w:val="F4939AC125E042C1BD5F2B4EDF0F48EA"/>
  </w:style>
  <w:style w:type="paragraph" w:customStyle="1" w:styleId="ECB2817DF6BD4E438C45CAE815E33AFC">
    <w:name w:val="ECB2817DF6BD4E438C45CAE815E33AFC"/>
  </w:style>
  <w:style w:type="paragraph" w:customStyle="1" w:styleId="593038499E2B4FDD925B7F5E40A9E0A7">
    <w:name w:val="593038499E2B4FDD925B7F5E40A9E0A7"/>
  </w:style>
  <w:style w:type="paragraph" w:customStyle="1" w:styleId="2D6F8321E4454157875E3C21097F7495">
    <w:name w:val="2D6F8321E4454157875E3C21097F7495"/>
  </w:style>
  <w:style w:type="paragraph" w:customStyle="1" w:styleId="F3C06B0702134B878835DA282BDF5880">
    <w:name w:val="F3C06B0702134B878835DA282BDF5880"/>
  </w:style>
  <w:style w:type="paragraph" w:customStyle="1" w:styleId="737382AB4C954FA98F2E37081305BCBF">
    <w:name w:val="737382AB4C954FA98F2E37081305BCBF"/>
  </w:style>
  <w:style w:type="paragraph" w:customStyle="1" w:styleId="03BB6A483D50407F8580A33C59E554E5">
    <w:name w:val="03BB6A483D50407F8580A33C59E554E5"/>
  </w:style>
  <w:style w:type="paragraph" w:customStyle="1" w:styleId="1FF1ABC2BE4C4B3C90975FDF109D7C56">
    <w:name w:val="1FF1ABC2BE4C4B3C90975FDF109D7C56"/>
  </w:style>
  <w:style w:type="paragraph" w:customStyle="1" w:styleId="9A1527DCA93F41F7B512F9421F047802">
    <w:name w:val="9A1527DCA93F41F7B512F9421F047802"/>
  </w:style>
  <w:style w:type="paragraph" w:customStyle="1" w:styleId="15AA929823CA427994EEBFCE63C09091">
    <w:name w:val="15AA929823CA427994EEBFCE63C09091"/>
  </w:style>
  <w:style w:type="paragraph" w:customStyle="1" w:styleId="D1DB53FCC4DD4383A3D35924D9BCB18C">
    <w:name w:val="D1DB53FCC4DD4383A3D35924D9BCB18C"/>
  </w:style>
  <w:style w:type="paragraph" w:customStyle="1" w:styleId="05C1A0287DE948308BFCDC2461395867">
    <w:name w:val="05C1A0287DE948308BFCDC2461395867"/>
  </w:style>
  <w:style w:type="paragraph" w:customStyle="1" w:styleId="854C3C7D54254BE19BB9627C3B51EFFE">
    <w:name w:val="854C3C7D54254BE19BB9627C3B51EFFE"/>
  </w:style>
  <w:style w:type="paragraph" w:customStyle="1" w:styleId="F4F9892E1C46476F8B58F2F1BD86A2C5">
    <w:name w:val="F4F9892E1C46476F8B58F2F1BD86A2C5"/>
  </w:style>
  <w:style w:type="paragraph" w:customStyle="1" w:styleId="B60B2403A5A04EFE9EF557032C816934">
    <w:name w:val="B60B2403A5A04EFE9EF557032C816934"/>
  </w:style>
  <w:style w:type="paragraph" w:customStyle="1" w:styleId="D39698C15C7E4BFA938FB6C33254C419">
    <w:name w:val="D39698C15C7E4BFA938FB6C33254C419"/>
  </w:style>
  <w:style w:type="paragraph" w:customStyle="1" w:styleId="101AC567A1F54A32AF7653E7B6531EF1">
    <w:name w:val="101AC567A1F54A32AF7653E7B6531EF1"/>
  </w:style>
  <w:style w:type="paragraph" w:customStyle="1" w:styleId="884D45642B6E4A4F8930B9CE77B28FCA">
    <w:name w:val="884D45642B6E4A4F8930B9CE77B28FCA"/>
  </w:style>
  <w:style w:type="paragraph" w:customStyle="1" w:styleId="B35DEF15D04D4FC89BE27254576F2C56">
    <w:name w:val="B35DEF15D04D4FC89BE27254576F2C56"/>
  </w:style>
  <w:style w:type="paragraph" w:customStyle="1" w:styleId="DF8ABCE79AE844949BD32FA221457356">
    <w:name w:val="DF8ABCE79AE844949BD32FA221457356"/>
  </w:style>
  <w:style w:type="paragraph" w:customStyle="1" w:styleId="7003DB1CF70D485CBA0040B2A299C425">
    <w:name w:val="7003DB1CF70D485CBA0040B2A299C425"/>
  </w:style>
  <w:style w:type="paragraph" w:customStyle="1" w:styleId="E0810AD2DC5E4D6E8B1D27DE2E5EF137">
    <w:name w:val="E0810AD2DC5E4D6E8B1D27DE2E5EF137"/>
  </w:style>
  <w:style w:type="paragraph" w:customStyle="1" w:styleId="067B17E51E1C41419526D5C0B6AB60E0">
    <w:name w:val="067B17E51E1C41419526D5C0B6AB60E0"/>
  </w:style>
  <w:style w:type="paragraph" w:customStyle="1" w:styleId="74C0D43E99504E4A8348F2BC2A2A31A7">
    <w:name w:val="74C0D43E99504E4A8348F2BC2A2A31A7"/>
  </w:style>
  <w:style w:type="paragraph" w:customStyle="1" w:styleId="A07FBAE4D02E438A9F9F7F35A4EE3866">
    <w:name w:val="A07FBAE4D02E438A9F9F7F35A4EE3866"/>
  </w:style>
  <w:style w:type="paragraph" w:customStyle="1" w:styleId="5311A8D3A4F44BCD83AAC2E5C038359C">
    <w:name w:val="5311A8D3A4F44BCD83AAC2E5C038359C"/>
  </w:style>
  <w:style w:type="paragraph" w:customStyle="1" w:styleId="3E41A33847474A428D8A8A5A063E27DF">
    <w:name w:val="3E41A33847474A428D8A8A5A063E27DF"/>
  </w:style>
  <w:style w:type="paragraph" w:customStyle="1" w:styleId="06D888A5F5CC48A588226D7384498A02">
    <w:name w:val="06D888A5F5CC48A588226D7384498A02"/>
  </w:style>
  <w:style w:type="paragraph" w:customStyle="1" w:styleId="58B3A95F10F941508182BB6F99E3C988">
    <w:name w:val="58B3A95F10F941508182BB6F99E3C988"/>
  </w:style>
  <w:style w:type="paragraph" w:customStyle="1" w:styleId="99C2A750DA524C63930A4BE80480FB79">
    <w:name w:val="99C2A750DA524C63930A4BE80480FB79"/>
    <w:rsid w:val="000308F5"/>
  </w:style>
  <w:style w:type="paragraph" w:customStyle="1" w:styleId="5EE27FB0321545229E5F8BC447B314C8">
    <w:name w:val="5EE27FB0321545229E5F8BC447B314C8"/>
    <w:rsid w:val="000308F5"/>
  </w:style>
  <w:style w:type="paragraph" w:customStyle="1" w:styleId="BD55445C021C44118D3F6F9D8EFC91C4">
    <w:name w:val="BD55445C021C44118D3F6F9D8EFC91C4"/>
    <w:rsid w:val="000308F5"/>
  </w:style>
  <w:style w:type="paragraph" w:customStyle="1" w:styleId="48C9FFDAB6D14FFB8D4383126F044A0F">
    <w:name w:val="48C9FFDAB6D14FFB8D4383126F044A0F"/>
    <w:rsid w:val="000308F5"/>
  </w:style>
  <w:style w:type="paragraph" w:customStyle="1" w:styleId="F9927B91242B4C56B3928998CB7AE52D">
    <w:name w:val="F9927B91242B4C56B3928998CB7AE52D"/>
    <w:rsid w:val="000308F5"/>
  </w:style>
  <w:style w:type="paragraph" w:customStyle="1" w:styleId="FA6AD026CB314CEAA1ED55C463694D33">
    <w:name w:val="FA6AD026CB314CEAA1ED55C463694D33"/>
    <w:rsid w:val="000308F5"/>
  </w:style>
  <w:style w:type="paragraph" w:customStyle="1" w:styleId="5B22736232194A9CA1FA173DC71458D5">
    <w:name w:val="5B22736232194A9CA1FA173DC71458D5"/>
    <w:rsid w:val="000308F5"/>
  </w:style>
  <w:style w:type="paragraph" w:customStyle="1" w:styleId="3DC794BB509847848295A7F710D7BD5E">
    <w:name w:val="3DC794BB509847848295A7F710D7BD5E"/>
    <w:rsid w:val="000308F5"/>
  </w:style>
  <w:style w:type="paragraph" w:customStyle="1" w:styleId="F44CC0B59A7A448D89392611CE99166C">
    <w:name w:val="F44CC0B59A7A448D89392611CE99166C"/>
    <w:rsid w:val="000308F5"/>
  </w:style>
  <w:style w:type="paragraph" w:customStyle="1" w:styleId="264F76EA09994C66B8F838E704153AD2">
    <w:name w:val="264F76EA09994C66B8F838E704153AD2"/>
    <w:rsid w:val="000308F5"/>
  </w:style>
  <w:style w:type="paragraph" w:customStyle="1" w:styleId="C1646BD0EE764E5190CAA22439C685A3">
    <w:name w:val="C1646BD0EE764E5190CAA22439C685A3"/>
    <w:rsid w:val="000308F5"/>
  </w:style>
  <w:style w:type="paragraph" w:customStyle="1" w:styleId="3834647ECB56438A918C5619FCA462C8">
    <w:name w:val="3834647ECB56438A918C5619FCA462C8"/>
    <w:rsid w:val="000308F5"/>
  </w:style>
  <w:style w:type="paragraph" w:customStyle="1" w:styleId="2B479A0FC6D749D98733CED94C59DFAE">
    <w:name w:val="2B479A0FC6D749D98733CED94C59DFAE"/>
    <w:rsid w:val="000308F5"/>
  </w:style>
  <w:style w:type="paragraph" w:customStyle="1" w:styleId="A69D314278B44D8BACE51CC49A9D05B0">
    <w:name w:val="A69D314278B44D8BACE51CC49A9D05B0"/>
    <w:rsid w:val="000308F5"/>
  </w:style>
  <w:style w:type="paragraph" w:customStyle="1" w:styleId="C621571A17D2405F8401A709E61698CF">
    <w:name w:val="C621571A17D2405F8401A709E61698CF"/>
    <w:rsid w:val="000308F5"/>
  </w:style>
  <w:style w:type="paragraph" w:customStyle="1" w:styleId="9D026D224DAC4CC9A0DAC93EA106BD7C">
    <w:name w:val="9D026D224DAC4CC9A0DAC93EA106BD7C"/>
    <w:rsid w:val="000308F5"/>
  </w:style>
  <w:style w:type="paragraph" w:customStyle="1" w:styleId="47D2FF45B8BA4527B0DFF4B6A340E4BC">
    <w:name w:val="47D2FF45B8BA4527B0DFF4B6A340E4BC"/>
    <w:rsid w:val="000308F5"/>
  </w:style>
  <w:style w:type="paragraph" w:customStyle="1" w:styleId="3D1E86EA4CA64CCEA899DFBAE5EBA262">
    <w:name w:val="3D1E86EA4CA64CCEA899DFBAE5EBA262"/>
    <w:rsid w:val="000308F5"/>
  </w:style>
  <w:style w:type="paragraph" w:customStyle="1" w:styleId="CA7EE20277FC4D45A36B6BE8144C995C">
    <w:name w:val="CA7EE20277FC4D45A36B6BE8144C995C"/>
    <w:rsid w:val="000308F5"/>
  </w:style>
  <w:style w:type="paragraph" w:customStyle="1" w:styleId="6ADFAEEEAF9949C28A7EA42D621C6E6F">
    <w:name w:val="6ADFAEEEAF9949C28A7EA42D621C6E6F"/>
    <w:rsid w:val="000308F5"/>
  </w:style>
  <w:style w:type="paragraph" w:customStyle="1" w:styleId="2E62141CE51F499897F7AE46242C2D11">
    <w:name w:val="2E62141CE51F499897F7AE46242C2D11"/>
    <w:rsid w:val="000308F5"/>
  </w:style>
  <w:style w:type="paragraph" w:customStyle="1" w:styleId="0948AE157BAE4974B643968B203A8FFD">
    <w:name w:val="0948AE157BAE4974B643968B203A8FFD"/>
    <w:rsid w:val="000308F5"/>
  </w:style>
  <w:style w:type="paragraph" w:customStyle="1" w:styleId="B82CC612E8274469B3379CC7BDE86C68">
    <w:name w:val="B82CC612E8274469B3379CC7BDE86C68"/>
    <w:rsid w:val="000308F5"/>
  </w:style>
  <w:style w:type="paragraph" w:customStyle="1" w:styleId="A009ED5D1B70486097DFEE095CA2DDB4">
    <w:name w:val="A009ED5D1B70486097DFEE095CA2DDB4"/>
    <w:rsid w:val="000308F5"/>
  </w:style>
  <w:style w:type="paragraph" w:customStyle="1" w:styleId="A1BC2C9D242A4309A3216985F05A24DF">
    <w:name w:val="A1BC2C9D242A4309A3216985F05A24DF"/>
    <w:rsid w:val="000308F5"/>
  </w:style>
  <w:style w:type="paragraph" w:customStyle="1" w:styleId="AE7DA911A2104414A0E8D234F3C554AF">
    <w:name w:val="AE7DA911A2104414A0E8D234F3C554AF"/>
    <w:rsid w:val="000308F5"/>
  </w:style>
  <w:style w:type="paragraph" w:customStyle="1" w:styleId="3CFE6FAA6537455587501B573AAE0DC6">
    <w:name w:val="3CFE6FAA6537455587501B573AAE0DC6"/>
    <w:rsid w:val="000308F5"/>
  </w:style>
  <w:style w:type="paragraph" w:customStyle="1" w:styleId="4A4A49B16F3B4332AA787F7DCA16D08B">
    <w:name w:val="4A4A49B16F3B4332AA787F7DCA16D08B"/>
    <w:rsid w:val="000308F5"/>
  </w:style>
  <w:style w:type="paragraph" w:customStyle="1" w:styleId="0241699A75E64D8087ACE7432B847E6B">
    <w:name w:val="0241699A75E64D8087ACE7432B847E6B"/>
    <w:rsid w:val="000308F5"/>
  </w:style>
  <w:style w:type="paragraph" w:customStyle="1" w:styleId="0139BAE082754A76A215848C918E41DA">
    <w:name w:val="0139BAE082754A76A215848C918E41DA"/>
    <w:rsid w:val="000308F5"/>
  </w:style>
  <w:style w:type="paragraph" w:customStyle="1" w:styleId="787017CF0E8044F5B5B6A2D32FEBF07A">
    <w:name w:val="787017CF0E8044F5B5B6A2D32FEBF07A"/>
    <w:rsid w:val="000308F5"/>
  </w:style>
  <w:style w:type="paragraph" w:customStyle="1" w:styleId="85985E967E4D479AB8F44F0AAE043AFB">
    <w:name w:val="85985E967E4D479AB8F44F0AAE043AFB"/>
    <w:rsid w:val="000308F5"/>
  </w:style>
  <w:style w:type="paragraph" w:customStyle="1" w:styleId="E819DF6B47224B408F1C9797364D0DE1">
    <w:name w:val="E819DF6B47224B408F1C9797364D0DE1"/>
    <w:rsid w:val="000308F5"/>
  </w:style>
  <w:style w:type="paragraph" w:customStyle="1" w:styleId="3EAD0B7B77B8417EBD55BC03FC1E44AB">
    <w:name w:val="3EAD0B7B77B8417EBD55BC03FC1E44AB"/>
    <w:rsid w:val="000308F5"/>
  </w:style>
  <w:style w:type="paragraph" w:customStyle="1" w:styleId="0A9A9635E4364E6B9505A2B187C8E288">
    <w:name w:val="0A9A9635E4364E6B9505A2B187C8E288"/>
    <w:rsid w:val="000308F5"/>
  </w:style>
  <w:style w:type="paragraph" w:customStyle="1" w:styleId="57DFD14818D641058D98BB3229A2AF82">
    <w:name w:val="57DFD14818D641058D98BB3229A2AF82"/>
    <w:rsid w:val="000308F5"/>
  </w:style>
  <w:style w:type="paragraph" w:customStyle="1" w:styleId="FB89EA5F49204583AB9936BC7C7DB471">
    <w:name w:val="FB89EA5F49204583AB9936BC7C7DB471"/>
    <w:rsid w:val="000308F5"/>
  </w:style>
  <w:style w:type="paragraph" w:customStyle="1" w:styleId="68A0E17B891A4BE382497037B3ABE964">
    <w:name w:val="68A0E17B891A4BE382497037B3ABE964"/>
    <w:rsid w:val="000308F5"/>
  </w:style>
  <w:style w:type="paragraph" w:customStyle="1" w:styleId="63204A8F19FC48F2B9BF59C20B940DAB">
    <w:name w:val="63204A8F19FC48F2B9BF59C20B940DAB"/>
    <w:rsid w:val="000308F5"/>
  </w:style>
  <w:style w:type="paragraph" w:customStyle="1" w:styleId="A29F9D4A3F494635A1AD9B3132D4C649">
    <w:name w:val="A29F9D4A3F494635A1AD9B3132D4C649"/>
    <w:rsid w:val="000308F5"/>
  </w:style>
  <w:style w:type="paragraph" w:customStyle="1" w:styleId="3EE78AC0535649899442D82EFC50E9C9">
    <w:name w:val="3EE78AC0535649899442D82EFC50E9C9"/>
    <w:rsid w:val="000308F5"/>
  </w:style>
  <w:style w:type="paragraph" w:customStyle="1" w:styleId="632FF8D9CE63476BA9624DE9F0D12454">
    <w:name w:val="632FF8D9CE63476BA9624DE9F0D12454"/>
    <w:rsid w:val="000308F5"/>
  </w:style>
  <w:style w:type="paragraph" w:customStyle="1" w:styleId="FC74979E8CEF4896A8E3E65E27F32C57">
    <w:name w:val="FC74979E8CEF4896A8E3E65E27F32C57"/>
    <w:rsid w:val="000308F5"/>
  </w:style>
  <w:style w:type="paragraph" w:customStyle="1" w:styleId="90BAFD8E21C149D38444825B6B271814">
    <w:name w:val="90BAFD8E21C149D38444825B6B271814"/>
    <w:rsid w:val="000308F5"/>
  </w:style>
  <w:style w:type="paragraph" w:customStyle="1" w:styleId="230A7621998348C380D9A14775EA453B">
    <w:name w:val="230A7621998348C380D9A14775EA453B"/>
    <w:rsid w:val="000308F5"/>
  </w:style>
  <w:style w:type="paragraph" w:customStyle="1" w:styleId="0EA64FAA3F464071AE0133F5D6E4A6BC">
    <w:name w:val="0EA64FAA3F464071AE0133F5D6E4A6BC"/>
    <w:rsid w:val="000308F5"/>
  </w:style>
  <w:style w:type="paragraph" w:customStyle="1" w:styleId="8C3BEAE87F1C411DAED6A2741178D4E7">
    <w:name w:val="8C3BEAE87F1C411DAED6A2741178D4E7"/>
    <w:rsid w:val="000308F5"/>
  </w:style>
  <w:style w:type="paragraph" w:customStyle="1" w:styleId="4AF26B5B5597470B90710610CCB74623">
    <w:name w:val="4AF26B5B5597470B90710610CCB74623"/>
    <w:rsid w:val="000308F5"/>
  </w:style>
  <w:style w:type="paragraph" w:customStyle="1" w:styleId="BC0FE8FDE54148A29EB1E981D6AB9D73">
    <w:name w:val="BC0FE8FDE54148A29EB1E981D6AB9D73"/>
    <w:rsid w:val="000308F5"/>
  </w:style>
  <w:style w:type="paragraph" w:customStyle="1" w:styleId="43C7E19FB5D446829EF5B6E541C9CB5B">
    <w:name w:val="43C7E19FB5D446829EF5B6E541C9CB5B"/>
    <w:rsid w:val="000308F5"/>
  </w:style>
  <w:style w:type="paragraph" w:customStyle="1" w:styleId="2696674628474A09BB80316C32F0B2C3">
    <w:name w:val="2696674628474A09BB80316C32F0B2C3"/>
    <w:rsid w:val="000308F5"/>
  </w:style>
  <w:style w:type="paragraph" w:customStyle="1" w:styleId="F3C8B83C2D5B47AD83F7128A222AF93E">
    <w:name w:val="F3C8B83C2D5B47AD83F7128A222AF93E"/>
    <w:rsid w:val="000308F5"/>
  </w:style>
  <w:style w:type="paragraph" w:customStyle="1" w:styleId="9313D6662428428F9A1542548BC66DF7">
    <w:name w:val="9313D6662428428F9A1542548BC66DF7"/>
    <w:rsid w:val="000308F5"/>
  </w:style>
  <w:style w:type="paragraph" w:customStyle="1" w:styleId="6046C18D28CF41AF84E8247DB17C9FDB">
    <w:name w:val="6046C18D28CF41AF84E8247DB17C9FDB"/>
    <w:rsid w:val="000308F5"/>
  </w:style>
  <w:style w:type="paragraph" w:customStyle="1" w:styleId="DAD525C7B6E34EB1A71C70D01A1C5D4A">
    <w:name w:val="DAD525C7B6E34EB1A71C70D01A1C5D4A"/>
    <w:rsid w:val="000308F5"/>
  </w:style>
  <w:style w:type="paragraph" w:customStyle="1" w:styleId="0C4A9A53272A4129BA90C18D35C8DDAD">
    <w:name w:val="0C4A9A53272A4129BA90C18D35C8DDAD"/>
    <w:rsid w:val="000308F5"/>
  </w:style>
  <w:style w:type="paragraph" w:customStyle="1" w:styleId="318CB5A5CDE94BD387D2EB1A2B637B87">
    <w:name w:val="318CB5A5CDE94BD387D2EB1A2B637B87"/>
    <w:rsid w:val="000308F5"/>
  </w:style>
  <w:style w:type="paragraph" w:customStyle="1" w:styleId="3F60309B2E984225AC3622CA548B0DE5">
    <w:name w:val="3F60309B2E984225AC3622CA548B0DE5"/>
    <w:rsid w:val="000308F5"/>
  </w:style>
  <w:style w:type="paragraph" w:customStyle="1" w:styleId="A29EB83EC18346C18F4BD5727CEB0B48">
    <w:name w:val="A29EB83EC18346C18F4BD5727CEB0B48"/>
    <w:rsid w:val="000308F5"/>
  </w:style>
  <w:style w:type="paragraph" w:customStyle="1" w:styleId="0BCEA98E7B8A4A6984217BFCAE9376DA">
    <w:name w:val="0BCEA98E7B8A4A6984217BFCAE9376DA"/>
    <w:rsid w:val="000308F5"/>
  </w:style>
  <w:style w:type="paragraph" w:customStyle="1" w:styleId="301953DDDF594DCFA96851588F5037B3">
    <w:name w:val="301953DDDF594DCFA96851588F5037B3"/>
    <w:rsid w:val="000308F5"/>
  </w:style>
  <w:style w:type="paragraph" w:customStyle="1" w:styleId="0C91B1BED300404681BBA6952EB93A2D">
    <w:name w:val="0C91B1BED300404681BBA6952EB93A2D"/>
    <w:rsid w:val="000308F5"/>
  </w:style>
  <w:style w:type="paragraph" w:customStyle="1" w:styleId="0A40D2245DE14C71B1B611ECAA3EB5E3">
    <w:name w:val="0A40D2245DE14C71B1B611ECAA3EB5E3"/>
    <w:rsid w:val="000308F5"/>
  </w:style>
  <w:style w:type="paragraph" w:customStyle="1" w:styleId="6E5C407D41514A09886F0B2D5A60DC94">
    <w:name w:val="6E5C407D41514A09886F0B2D5A60DC94"/>
    <w:rsid w:val="000308F5"/>
  </w:style>
  <w:style w:type="paragraph" w:customStyle="1" w:styleId="FC3308DE68F64AB693B1C89B2D796004">
    <w:name w:val="FC3308DE68F64AB693B1C89B2D796004"/>
    <w:rsid w:val="000308F5"/>
  </w:style>
  <w:style w:type="paragraph" w:customStyle="1" w:styleId="3C4C6D509F4B40D59294F101C7858695">
    <w:name w:val="3C4C6D509F4B40D59294F101C7858695"/>
    <w:rsid w:val="000308F5"/>
  </w:style>
  <w:style w:type="paragraph" w:customStyle="1" w:styleId="E02BCA0646B84D198886FF15368FFE75">
    <w:name w:val="E02BCA0646B84D198886FF15368FFE75"/>
    <w:rsid w:val="000308F5"/>
  </w:style>
  <w:style w:type="paragraph" w:customStyle="1" w:styleId="8ACED46BCB9F4757A609D6A49164535B">
    <w:name w:val="8ACED46BCB9F4757A609D6A49164535B"/>
    <w:rsid w:val="000308F5"/>
  </w:style>
  <w:style w:type="paragraph" w:customStyle="1" w:styleId="2664B4822FAD4A77BEE7E5AEDB5163A0">
    <w:name w:val="2664B4822FAD4A77BEE7E5AEDB5163A0"/>
    <w:rsid w:val="000308F5"/>
  </w:style>
  <w:style w:type="paragraph" w:customStyle="1" w:styleId="304B2EC59D4344258CEC153F3C3528BD">
    <w:name w:val="304B2EC59D4344258CEC153F3C3528BD"/>
    <w:rsid w:val="000308F5"/>
  </w:style>
  <w:style w:type="paragraph" w:customStyle="1" w:styleId="3F921719B58C48DDA2085F2A78B6561F">
    <w:name w:val="3F921719B58C48DDA2085F2A78B6561F"/>
    <w:rsid w:val="000308F5"/>
  </w:style>
  <w:style w:type="paragraph" w:customStyle="1" w:styleId="D1F072B683EA4900BC30262CFEF9AEFA">
    <w:name w:val="D1F072B683EA4900BC30262CFEF9AEFA"/>
    <w:rsid w:val="000308F5"/>
  </w:style>
  <w:style w:type="paragraph" w:customStyle="1" w:styleId="1FE4B2CE864348ECB8592C77A0CC9305">
    <w:name w:val="1FE4B2CE864348ECB8592C77A0CC9305"/>
    <w:rsid w:val="000308F5"/>
  </w:style>
  <w:style w:type="paragraph" w:customStyle="1" w:styleId="DBDD726A665B45FB97D55BBFE8F039FA">
    <w:name w:val="DBDD726A665B45FB97D55BBFE8F039FA"/>
    <w:rsid w:val="000308F5"/>
  </w:style>
  <w:style w:type="paragraph" w:customStyle="1" w:styleId="E93686AD619D4ADEA8D10E8058DEBCEA">
    <w:name w:val="E93686AD619D4ADEA8D10E8058DEBCEA"/>
    <w:rsid w:val="000308F5"/>
  </w:style>
  <w:style w:type="paragraph" w:customStyle="1" w:styleId="9DC7AACF6B774F369FD6E09A09AF1E87">
    <w:name w:val="9DC7AACF6B774F369FD6E09A09AF1E87"/>
    <w:rsid w:val="000308F5"/>
  </w:style>
  <w:style w:type="paragraph" w:customStyle="1" w:styleId="980992356A5C4023B467F112D6CE7506">
    <w:name w:val="980992356A5C4023B467F112D6CE7506"/>
    <w:rsid w:val="000308F5"/>
  </w:style>
  <w:style w:type="paragraph" w:customStyle="1" w:styleId="DA000F4A5A5543248C6796A7175DBD77">
    <w:name w:val="DA000F4A5A5543248C6796A7175DBD77"/>
    <w:rsid w:val="000308F5"/>
  </w:style>
  <w:style w:type="paragraph" w:customStyle="1" w:styleId="5F5C4CBD2E88409CAF37E6926878E0B5">
    <w:name w:val="5F5C4CBD2E88409CAF37E6926878E0B5"/>
    <w:rsid w:val="000308F5"/>
  </w:style>
  <w:style w:type="paragraph" w:customStyle="1" w:styleId="0110FC3F0C1545CD91B2C2EBF2E6966A">
    <w:name w:val="0110FC3F0C1545CD91B2C2EBF2E6966A"/>
    <w:rsid w:val="000308F5"/>
  </w:style>
  <w:style w:type="paragraph" w:customStyle="1" w:styleId="CA1B731E369F496AA97D70203AFDBF0E">
    <w:name w:val="CA1B731E369F496AA97D70203AFDBF0E"/>
    <w:rsid w:val="000308F5"/>
  </w:style>
  <w:style w:type="paragraph" w:customStyle="1" w:styleId="7242A7F01CE340C69FD98E63619EEA38">
    <w:name w:val="7242A7F01CE340C69FD98E63619EEA38"/>
    <w:rsid w:val="000308F5"/>
  </w:style>
  <w:style w:type="paragraph" w:customStyle="1" w:styleId="0D4C127722574DAD9CDF0E0609F24FD2">
    <w:name w:val="0D4C127722574DAD9CDF0E0609F24FD2"/>
    <w:rsid w:val="000308F5"/>
  </w:style>
  <w:style w:type="paragraph" w:customStyle="1" w:styleId="B02B13ED322644009A647AFCC392773E">
    <w:name w:val="B02B13ED322644009A647AFCC392773E"/>
    <w:rsid w:val="000308F5"/>
  </w:style>
  <w:style w:type="paragraph" w:customStyle="1" w:styleId="EA8B2A1A5708492BB31CE94FF1111617">
    <w:name w:val="EA8B2A1A5708492BB31CE94FF1111617"/>
    <w:rsid w:val="000308F5"/>
  </w:style>
  <w:style w:type="paragraph" w:customStyle="1" w:styleId="78CC93DE6FDD47A39FF9E43E4BC69165">
    <w:name w:val="78CC93DE6FDD47A39FF9E43E4BC69165"/>
    <w:rsid w:val="000308F5"/>
  </w:style>
  <w:style w:type="paragraph" w:customStyle="1" w:styleId="151CCAACD8524106AA3242C0FD906A95">
    <w:name w:val="151CCAACD8524106AA3242C0FD906A95"/>
    <w:rsid w:val="000308F5"/>
  </w:style>
  <w:style w:type="paragraph" w:customStyle="1" w:styleId="4C73F2CB422D4B08865540D64FE3C0CA">
    <w:name w:val="4C73F2CB422D4B08865540D64FE3C0CA"/>
    <w:rsid w:val="000308F5"/>
  </w:style>
  <w:style w:type="paragraph" w:customStyle="1" w:styleId="4BBFDA0C769F4224BA0DF1400E77AF48">
    <w:name w:val="4BBFDA0C769F4224BA0DF1400E77AF48"/>
    <w:rsid w:val="000308F5"/>
  </w:style>
  <w:style w:type="paragraph" w:customStyle="1" w:styleId="AB06729528AF4EFE81946DFE416E9ACB">
    <w:name w:val="AB06729528AF4EFE81946DFE416E9ACB"/>
    <w:rsid w:val="000308F5"/>
  </w:style>
  <w:style w:type="paragraph" w:customStyle="1" w:styleId="3CBE935711C0447393A659F94E8ADB9A">
    <w:name w:val="3CBE935711C0447393A659F94E8ADB9A"/>
    <w:rsid w:val="000308F5"/>
  </w:style>
  <w:style w:type="paragraph" w:customStyle="1" w:styleId="0A3D1F7EE9F74C50A1E6CA77D3A672A6">
    <w:name w:val="0A3D1F7EE9F74C50A1E6CA77D3A672A6"/>
    <w:rsid w:val="000308F5"/>
  </w:style>
  <w:style w:type="paragraph" w:customStyle="1" w:styleId="107F4A29A7E943EE8F926DBAD03E494F">
    <w:name w:val="107F4A29A7E943EE8F926DBAD03E494F"/>
    <w:rsid w:val="000308F5"/>
  </w:style>
  <w:style w:type="paragraph" w:customStyle="1" w:styleId="99D9D512AAB44DB49D11A69682CA8117">
    <w:name w:val="99D9D512AAB44DB49D11A69682CA8117"/>
    <w:rsid w:val="000308F5"/>
  </w:style>
  <w:style w:type="paragraph" w:customStyle="1" w:styleId="CA162947FAE8431DA8180859C2206ECA">
    <w:name w:val="CA162947FAE8431DA8180859C2206ECA"/>
    <w:rsid w:val="000308F5"/>
  </w:style>
  <w:style w:type="paragraph" w:customStyle="1" w:styleId="12AEBD4E49CB42FDA57FE09CED5FA612">
    <w:name w:val="12AEBD4E49CB42FDA57FE09CED5FA612"/>
    <w:rsid w:val="000308F5"/>
  </w:style>
  <w:style w:type="paragraph" w:customStyle="1" w:styleId="5259ADBA5387414D8FE522A72275B8C9">
    <w:name w:val="5259ADBA5387414D8FE522A72275B8C9"/>
    <w:rsid w:val="000308F5"/>
  </w:style>
  <w:style w:type="paragraph" w:customStyle="1" w:styleId="05EE6F14F8274252A977A76BB582852F">
    <w:name w:val="05EE6F14F8274252A977A76BB582852F"/>
    <w:rsid w:val="000308F5"/>
  </w:style>
  <w:style w:type="paragraph" w:customStyle="1" w:styleId="E1B62436987C423BA2F5A37ABAD0723A">
    <w:name w:val="E1B62436987C423BA2F5A37ABAD0723A"/>
    <w:rsid w:val="000308F5"/>
  </w:style>
  <w:style w:type="paragraph" w:customStyle="1" w:styleId="7D96DCF0A3174B088C5B10E911AF2182">
    <w:name w:val="7D96DCF0A3174B088C5B10E911AF2182"/>
    <w:rsid w:val="000308F5"/>
  </w:style>
  <w:style w:type="paragraph" w:customStyle="1" w:styleId="727873BD1B364A61B2394D6792BA0EC0">
    <w:name w:val="727873BD1B364A61B2394D6792BA0EC0"/>
    <w:rsid w:val="000308F5"/>
  </w:style>
  <w:style w:type="paragraph" w:customStyle="1" w:styleId="2853B6A630564356B9BA5A183AF96C1F">
    <w:name w:val="2853B6A630564356B9BA5A183AF96C1F"/>
    <w:rsid w:val="000308F5"/>
  </w:style>
  <w:style w:type="paragraph" w:customStyle="1" w:styleId="A49425A130FA4677831A715F6E44ACBA">
    <w:name w:val="A49425A130FA4677831A715F6E44ACBA"/>
    <w:rsid w:val="000308F5"/>
  </w:style>
  <w:style w:type="paragraph" w:customStyle="1" w:styleId="745EF19453B84B10BA12D69FE428A5D5">
    <w:name w:val="745EF19453B84B10BA12D69FE428A5D5"/>
    <w:rsid w:val="000308F5"/>
  </w:style>
  <w:style w:type="paragraph" w:customStyle="1" w:styleId="32DCCD16BD344109AAF868E7241E40FE">
    <w:name w:val="32DCCD16BD344109AAF868E7241E40FE"/>
    <w:rsid w:val="000308F5"/>
  </w:style>
  <w:style w:type="paragraph" w:customStyle="1" w:styleId="6D8B80665B204F8EA6BEA2D3E749363E">
    <w:name w:val="6D8B80665B204F8EA6BEA2D3E749363E"/>
    <w:rsid w:val="000308F5"/>
  </w:style>
  <w:style w:type="paragraph" w:customStyle="1" w:styleId="5C11403F81414931AE0FAD52D7A6F6A5">
    <w:name w:val="5C11403F81414931AE0FAD52D7A6F6A5"/>
    <w:rsid w:val="000308F5"/>
  </w:style>
  <w:style w:type="paragraph" w:customStyle="1" w:styleId="AE4596423B77486CBDB08174D365092B">
    <w:name w:val="AE4596423B77486CBDB08174D365092B"/>
    <w:rsid w:val="000308F5"/>
  </w:style>
  <w:style w:type="paragraph" w:customStyle="1" w:styleId="6EDD9B9421864750B5F68570D648F208">
    <w:name w:val="6EDD9B9421864750B5F68570D648F208"/>
    <w:rsid w:val="000308F5"/>
  </w:style>
  <w:style w:type="paragraph" w:customStyle="1" w:styleId="1F6C2138619D4107B46458339633E8E3">
    <w:name w:val="1F6C2138619D4107B46458339633E8E3"/>
    <w:rsid w:val="000308F5"/>
  </w:style>
  <w:style w:type="paragraph" w:customStyle="1" w:styleId="AB5A56E82C2A46598589839A143C57B7">
    <w:name w:val="AB5A56E82C2A46598589839A143C57B7"/>
    <w:rsid w:val="000308F5"/>
  </w:style>
  <w:style w:type="paragraph" w:customStyle="1" w:styleId="33FB451B84B3443CB0D2F6C7EF806380">
    <w:name w:val="33FB451B84B3443CB0D2F6C7EF806380"/>
    <w:rsid w:val="000308F5"/>
  </w:style>
  <w:style w:type="paragraph" w:customStyle="1" w:styleId="FA0CD6CF4C604330B76FE84F31100951">
    <w:name w:val="FA0CD6CF4C604330B76FE84F31100951"/>
    <w:rsid w:val="000308F5"/>
  </w:style>
  <w:style w:type="paragraph" w:customStyle="1" w:styleId="B2E8DD5CB3E4426E9B939F3D1F874C21">
    <w:name w:val="B2E8DD5CB3E4426E9B939F3D1F874C21"/>
    <w:rsid w:val="000308F5"/>
  </w:style>
  <w:style w:type="paragraph" w:customStyle="1" w:styleId="D79B6FA4426A47E98F33640D14784423">
    <w:name w:val="D79B6FA4426A47E98F33640D14784423"/>
    <w:rsid w:val="000308F5"/>
  </w:style>
  <w:style w:type="paragraph" w:customStyle="1" w:styleId="3879E6FCFB914A0CA50314D6148EDC6C">
    <w:name w:val="3879E6FCFB914A0CA50314D6148EDC6C"/>
    <w:rsid w:val="000308F5"/>
  </w:style>
  <w:style w:type="paragraph" w:customStyle="1" w:styleId="73820216A78549F4AD73631BD92E6F21">
    <w:name w:val="73820216A78549F4AD73631BD92E6F21"/>
    <w:rsid w:val="000308F5"/>
  </w:style>
  <w:style w:type="paragraph" w:customStyle="1" w:styleId="B47CCE6C2C0743889DC603AC9FA95292">
    <w:name w:val="B47CCE6C2C0743889DC603AC9FA95292"/>
    <w:rsid w:val="000308F5"/>
  </w:style>
  <w:style w:type="paragraph" w:customStyle="1" w:styleId="941F2D793308477EBEDEB2EE5FFDB196">
    <w:name w:val="941F2D793308477EBEDEB2EE5FFDB196"/>
    <w:rsid w:val="000308F5"/>
  </w:style>
  <w:style w:type="paragraph" w:customStyle="1" w:styleId="DB107036F983446E916A56BB21736203">
    <w:name w:val="DB107036F983446E916A56BB21736203"/>
    <w:rsid w:val="000308F5"/>
  </w:style>
  <w:style w:type="paragraph" w:customStyle="1" w:styleId="CA2BD486BFE8465E85F05E0CBA70DC2B">
    <w:name w:val="CA2BD486BFE8465E85F05E0CBA70DC2B"/>
    <w:rsid w:val="000308F5"/>
  </w:style>
  <w:style w:type="paragraph" w:customStyle="1" w:styleId="79C73CF968A5415BB76AF127D76044DA">
    <w:name w:val="79C73CF968A5415BB76AF127D76044DA"/>
    <w:rsid w:val="000308F5"/>
  </w:style>
  <w:style w:type="paragraph" w:customStyle="1" w:styleId="71CB2DD2399E411E848C4010D4941439">
    <w:name w:val="71CB2DD2399E411E848C4010D4941439"/>
    <w:rsid w:val="000308F5"/>
  </w:style>
  <w:style w:type="paragraph" w:customStyle="1" w:styleId="0ACDE489DE2944308019F6CC4B1C76E1">
    <w:name w:val="0ACDE489DE2944308019F6CC4B1C76E1"/>
    <w:rsid w:val="000308F5"/>
  </w:style>
  <w:style w:type="paragraph" w:customStyle="1" w:styleId="E6DC25EF61F3412BAA5FF45DB6BDFDEC">
    <w:name w:val="E6DC25EF61F3412BAA5FF45DB6BDFDEC"/>
    <w:rsid w:val="000308F5"/>
  </w:style>
  <w:style w:type="paragraph" w:customStyle="1" w:styleId="2A9242A5C5E34918A8B606ADCF639C8A">
    <w:name w:val="2A9242A5C5E34918A8B606ADCF639C8A"/>
    <w:rsid w:val="000308F5"/>
  </w:style>
  <w:style w:type="paragraph" w:customStyle="1" w:styleId="2D870621A54C45D28C35A1FEAAEAAB38">
    <w:name w:val="2D870621A54C45D28C35A1FEAAEAAB38"/>
    <w:rsid w:val="000308F5"/>
  </w:style>
  <w:style w:type="paragraph" w:customStyle="1" w:styleId="94A261C196AD4E20953D14D1B67775B6">
    <w:name w:val="94A261C196AD4E20953D14D1B67775B6"/>
    <w:rsid w:val="000308F5"/>
  </w:style>
  <w:style w:type="paragraph" w:customStyle="1" w:styleId="900633E0BA934D9EA16B17AD008E09F1">
    <w:name w:val="900633E0BA934D9EA16B17AD008E09F1"/>
    <w:rsid w:val="000308F5"/>
  </w:style>
  <w:style w:type="paragraph" w:customStyle="1" w:styleId="CDA43710A08B44C8A9D48916A6B1E086">
    <w:name w:val="CDA43710A08B44C8A9D48916A6B1E086"/>
    <w:rsid w:val="000308F5"/>
  </w:style>
  <w:style w:type="paragraph" w:customStyle="1" w:styleId="00DAA029662A41189F7763E25C3F193B">
    <w:name w:val="00DAA029662A41189F7763E25C3F193B"/>
    <w:rsid w:val="000308F5"/>
  </w:style>
  <w:style w:type="paragraph" w:customStyle="1" w:styleId="D042236CF41246A6916163F11025B92D">
    <w:name w:val="D042236CF41246A6916163F11025B92D"/>
    <w:rsid w:val="000308F5"/>
  </w:style>
  <w:style w:type="paragraph" w:customStyle="1" w:styleId="21495EF2835D44EE9A0E917A255D0495">
    <w:name w:val="21495EF2835D44EE9A0E917A255D0495"/>
    <w:rsid w:val="000308F5"/>
  </w:style>
  <w:style w:type="paragraph" w:customStyle="1" w:styleId="9690B3041486430181F1A6A208FC1C82">
    <w:name w:val="9690B3041486430181F1A6A208FC1C82"/>
    <w:rsid w:val="000308F5"/>
  </w:style>
  <w:style w:type="paragraph" w:customStyle="1" w:styleId="AA582D4C192B408DAE736CB3C1F2F065">
    <w:name w:val="AA582D4C192B408DAE736CB3C1F2F065"/>
    <w:rsid w:val="000308F5"/>
  </w:style>
  <w:style w:type="paragraph" w:customStyle="1" w:styleId="999796512B0F457BB944E4382AB7499E">
    <w:name w:val="999796512B0F457BB944E4382AB7499E"/>
    <w:rsid w:val="000308F5"/>
  </w:style>
  <w:style w:type="paragraph" w:customStyle="1" w:styleId="E318342A3AD84A708B15743E42773563">
    <w:name w:val="E318342A3AD84A708B15743E42773563"/>
    <w:rsid w:val="000308F5"/>
  </w:style>
  <w:style w:type="paragraph" w:customStyle="1" w:styleId="82CFDF2BF15E4583817749F80994488B">
    <w:name w:val="82CFDF2BF15E4583817749F80994488B"/>
    <w:rsid w:val="000308F5"/>
  </w:style>
  <w:style w:type="paragraph" w:customStyle="1" w:styleId="65466ECCFB08445EB6DFB40D4F1B4535">
    <w:name w:val="65466ECCFB08445EB6DFB40D4F1B4535"/>
    <w:rsid w:val="000308F5"/>
  </w:style>
  <w:style w:type="paragraph" w:customStyle="1" w:styleId="30E2247465CA45CB884DAC2F76B4E367">
    <w:name w:val="30E2247465CA45CB884DAC2F76B4E367"/>
    <w:rsid w:val="000308F5"/>
  </w:style>
  <w:style w:type="paragraph" w:customStyle="1" w:styleId="9D666677A3784C3CA6D035314CD60901">
    <w:name w:val="9D666677A3784C3CA6D035314CD60901"/>
    <w:rsid w:val="000308F5"/>
  </w:style>
  <w:style w:type="paragraph" w:customStyle="1" w:styleId="98F6C7FBF4D541E9ADB1E10CB76080A9">
    <w:name w:val="98F6C7FBF4D541E9ADB1E10CB76080A9"/>
    <w:rsid w:val="000308F5"/>
  </w:style>
  <w:style w:type="paragraph" w:customStyle="1" w:styleId="8104F4D9A38A4CD7BE13A8C15CB2113F">
    <w:name w:val="8104F4D9A38A4CD7BE13A8C15CB2113F"/>
    <w:rsid w:val="000308F5"/>
  </w:style>
  <w:style w:type="paragraph" w:customStyle="1" w:styleId="F0C98679E4A14CFB81DFE7E6786702D4">
    <w:name w:val="F0C98679E4A14CFB81DFE7E6786702D4"/>
    <w:rsid w:val="000308F5"/>
  </w:style>
  <w:style w:type="paragraph" w:customStyle="1" w:styleId="FC22D5980C1C4CDCB0B60729D17287F1">
    <w:name w:val="FC22D5980C1C4CDCB0B60729D17287F1"/>
    <w:rsid w:val="000308F5"/>
  </w:style>
  <w:style w:type="paragraph" w:customStyle="1" w:styleId="EEE2759FBF3647AF9DFB6B66EDBBC306">
    <w:name w:val="EEE2759FBF3647AF9DFB6B66EDBBC306"/>
    <w:rsid w:val="000308F5"/>
  </w:style>
  <w:style w:type="paragraph" w:customStyle="1" w:styleId="D9B0A3B7900B4848BDC52D52EB6ADB1C">
    <w:name w:val="D9B0A3B7900B4848BDC52D52EB6ADB1C"/>
    <w:rsid w:val="000308F5"/>
  </w:style>
  <w:style w:type="paragraph" w:customStyle="1" w:styleId="4CF08E0429C8412B8F0FE0E40A1B9B5B">
    <w:name w:val="4CF08E0429C8412B8F0FE0E40A1B9B5B"/>
    <w:rsid w:val="000308F5"/>
  </w:style>
  <w:style w:type="paragraph" w:customStyle="1" w:styleId="188B2F1F08A24ADA870DC5468DC69CF2">
    <w:name w:val="188B2F1F08A24ADA870DC5468DC69CF2"/>
    <w:rsid w:val="000308F5"/>
  </w:style>
  <w:style w:type="paragraph" w:customStyle="1" w:styleId="FEB41FD59427481C868786B42559E4A6">
    <w:name w:val="FEB41FD59427481C868786B42559E4A6"/>
    <w:rsid w:val="000308F5"/>
  </w:style>
  <w:style w:type="paragraph" w:customStyle="1" w:styleId="81AEAC06E8284494B8068953FD13AA1D">
    <w:name w:val="81AEAC06E8284494B8068953FD13AA1D"/>
    <w:rsid w:val="000308F5"/>
  </w:style>
  <w:style w:type="paragraph" w:customStyle="1" w:styleId="E07A0A278D2645A29435CD402535783F">
    <w:name w:val="E07A0A278D2645A29435CD402535783F"/>
    <w:rsid w:val="000308F5"/>
  </w:style>
  <w:style w:type="paragraph" w:customStyle="1" w:styleId="F6E53C43DF6C4BF6ABF9EA9A3CCD091C">
    <w:name w:val="F6E53C43DF6C4BF6ABF9EA9A3CCD091C"/>
    <w:rsid w:val="000308F5"/>
  </w:style>
  <w:style w:type="paragraph" w:customStyle="1" w:styleId="AA5CAA8F0D1F49FFAA34DCC4BB2AB3F5">
    <w:name w:val="AA5CAA8F0D1F49FFAA34DCC4BB2AB3F5"/>
    <w:rsid w:val="000308F5"/>
  </w:style>
  <w:style w:type="paragraph" w:customStyle="1" w:styleId="EF8E52D2BB0143E5AC27188374E76B72">
    <w:name w:val="EF8E52D2BB0143E5AC27188374E76B72"/>
    <w:rsid w:val="000308F5"/>
  </w:style>
  <w:style w:type="paragraph" w:customStyle="1" w:styleId="E7A2AA56047349E1A7A3297D01995F21">
    <w:name w:val="E7A2AA56047349E1A7A3297D01995F21"/>
    <w:rsid w:val="000308F5"/>
  </w:style>
  <w:style w:type="paragraph" w:customStyle="1" w:styleId="AFD5668F74F746A288246E35B75895B5">
    <w:name w:val="AFD5668F74F746A288246E35B75895B5"/>
    <w:rsid w:val="000308F5"/>
  </w:style>
  <w:style w:type="paragraph" w:customStyle="1" w:styleId="1C9A221B92DF4C27AC204E4524E6FE14">
    <w:name w:val="1C9A221B92DF4C27AC204E4524E6FE14"/>
    <w:rsid w:val="000308F5"/>
  </w:style>
  <w:style w:type="paragraph" w:customStyle="1" w:styleId="41CC721897F7458F900AC22838839465">
    <w:name w:val="41CC721897F7458F900AC22838839465"/>
    <w:rsid w:val="000308F5"/>
  </w:style>
  <w:style w:type="paragraph" w:customStyle="1" w:styleId="AEC064669D9D49E993857DD6B2103860">
    <w:name w:val="AEC064669D9D49E993857DD6B2103860"/>
    <w:rsid w:val="000308F5"/>
  </w:style>
  <w:style w:type="paragraph" w:customStyle="1" w:styleId="5258CB1731DE4A24B1417D3CAB269354">
    <w:name w:val="5258CB1731DE4A24B1417D3CAB269354"/>
    <w:rsid w:val="000308F5"/>
  </w:style>
  <w:style w:type="paragraph" w:customStyle="1" w:styleId="7D3AF2D780464CE9894C757CA3F6FA50">
    <w:name w:val="7D3AF2D780464CE9894C757CA3F6FA50"/>
    <w:rsid w:val="000308F5"/>
  </w:style>
  <w:style w:type="paragraph" w:customStyle="1" w:styleId="E7EC445DD51042C0AE598EBFD30634F3">
    <w:name w:val="E7EC445DD51042C0AE598EBFD30634F3"/>
    <w:rsid w:val="000308F5"/>
  </w:style>
  <w:style w:type="paragraph" w:customStyle="1" w:styleId="0D19E20851F242FA9ACCC0C8E028539B">
    <w:name w:val="0D19E20851F242FA9ACCC0C8E028539B"/>
    <w:rsid w:val="000308F5"/>
  </w:style>
  <w:style w:type="paragraph" w:customStyle="1" w:styleId="8E442F8139D74533944A1F933FFCBC46">
    <w:name w:val="8E442F8139D74533944A1F933FFCBC46"/>
    <w:rsid w:val="000308F5"/>
  </w:style>
  <w:style w:type="paragraph" w:customStyle="1" w:styleId="0B25A97B3CC3446CBB009617AD218B77">
    <w:name w:val="0B25A97B3CC3446CBB009617AD218B77"/>
    <w:rsid w:val="00030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69AC-31A4-C44F-A725-85766EA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C:\Users\bsmit\AppData\Roaming\Microsoft\Templates\Weekly assignment sheet (color, landscape).dotx</Template>
  <TotalTime>8</TotalTime>
  <Pages>8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Smith</dc:creator>
  <cp:keywords/>
  <dc:description/>
  <cp:lastModifiedBy>Kasey R. Kinsey</cp:lastModifiedBy>
  <cp:revision>3</cp:revision>
  <dcterms:created xsi:type="dcterms:W3CDTF">2019-10-16T16:05:00Z</dcterms:created>
  <dcterms:modified xsi:type="dcterms:W3CDTF">2019-10-17T19:18:00Z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